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5D" w:rsidRPr="00C34C18" w:rsidRDefault="001B55FF" w:rsidP="00C34C18">
      <w:pPr>
        <w:ind w:right="113"/>
        <w:jc w:val="center"/>
        <w:rPr>
          <w:rFonts w:ascii="Arial" w:hAnsi="Arial" w:cs="Arial"/>
          <w:b/>
          <w:sz w:val="24"/>
          <w:szCs w:val="20"/>
        </w:rPr>
      </w:pPr>
      <w:bookmarkStart w:id="0" w:name="_GoBack"/>
      <w:bookmarkEnd w:id="0"/>
      <w:r w:rsidRPr="00C34C18">
        <w:rPr>
          <w:rFonts w:ascii="Arial" w:hAnsi="Arial" w:cs="Arial"/>
          <w:b/>
          <w:sz w:val="24"/>
          <w:szCs w:val="20"/>
        </w:rPr>
        <w:t>MLC CERTIFICATES</w:t>
      </w:r>
    </w:p>
    <w:p w:rsidR="0081495D" w:rsidRPr="00C34C18" w:rsidRDefault="0081495D" w:rsidP="002A75E2">
      <w:pPr>
        <w:ind w:right="113"/>
        <w:rPr>
          <w:rFonts w:ascii="Arial" w:hAnsi="Arial" w:cs="Arial"/>
          <w:b/>
          <w:bCs/>
          <w:sz w:val="20"/>
          <w:szCs w:val="20"/>
        </w:rPr>
      </w:pPr>
      <w:r w:rsidRPr="00C34C18">
        <w:rPr>
          <w:rFonts w:ascii="Arial" w:hAnsi="Arial" w:cs="Arial"/>
          <w:b/>
          <w:sz w:val="20"/>
          <w:szCs w:val="20"/>
        </w:rPr>
        <w:t>Application for Certificates of Financial Security under Regulation 2.5.2 Standard A2.5.2 and Regulation 4.2, Standard A4.2.1 (b) of the Maritime Labour Convention 2006 (as amended) (“MLC Certificates”) pursuant to the Maritime Labour Convention Extension Clause 2016 (“MLC Extension Clause 2016”)</w:t>
      </w:r>
    </w:p>
    <w:p w:rsidR="0081495D" w:rsidRPr="00C34C18" w:rsidRDefault="002A75E2" w:rsidP="002A75E2">
      <w:pPr>
        <w:ind w:right="113"/>
        <w:rPr>
          <w:rFonts w:ascii="Arial" w:hAnsi="Arial" w:cs="Arial"/>
          <w:sz w:val="20"/>
          <w:szCs w:val="20"/>
        </w:rPr>
      </w:pPr>
      <w:r w:rsidRPr="00C34C18">
        <w:rPr>
          <w:rFonts w:ascii="Arial" w:hAnsi="Arial" w:cs="Arial"/>
          <w:b/>
          <w:sz w:val="20"/>
          <w:szCs w:val="20"/>
        </w:rPr>
        <w:t>VESSEL</w:t>
      </w:r>
      <w:r w:rsidR="0081495D" w:rsidRPr="00C34C18">
        <w:rPr>
          <w:rFonts w:ascii="Arial" w:hAnsi="Arial" w:cs="Arial"/>
          <w:b/>
          <w:sz w:val="20"/>
          <w:szCs w:val="20"/>
        </w:rPr>
        <w:t xml:space="preserve"> NAME(S)</w:t>
      </w:r>
      <w:r w:rsidR="0081495D" w:rsidRPr="00C34C18">
        <w:rPr>
          <w:rFonts w:ascii="Arial" w:hAnsi="Arial" w:cs="Arial"/>
          <w:sz w:val="20"/>
          <w:szCs w:val="20"/>
        </w:rPr>
        <w:t xml:space="preserve">        </w:t>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t>IMO NUMBER(S)</w:t>
      </w:r>
    </w:p>
    <w:p w:rsidR="002A75E2" w:rsidRPr="00C34C18" w:rsidRDefault="002A75E2" w:rsidP="002A75E2">
      <w:pPr>
        <w:ind w:right="113"/>
        <w:rPr>
          <w:rFonts w:ascii="Arial" w:hAnsi="Arial" w:cs="Arial"/>
          <w:sz w:val="20"/>
          <w:szCs w:val="20"/>
        </w:rPr>
      </w:pPr>
    </w:p>
    <w:p w:rsidR="0081495D" w:rsidRPr="00C34C18" w:rsidRDefault="002A75E2" w:rsidP="002A75E2">
      <w:pPr>
        <w:ind w:right="113"/>
        <w:rPr>
          <w:rFonts w:ascii="Arial" w:hAnsi="Arial" w:cs="Arial"/>
          <w:sz w:val="20"/>
          <w:szCs w:val="20"/>
        </w:rPr>
      </w:pPr>
      <w:r w:rsidRPr="00C34C18">
        <w:rPr>
          <w:rFonts w:ascii="Arial" w:hAnsi="Arial" w:cs="Arial"/>
          <w:sz w:val="20"/>
          <w:szCs w:val="20"/>
        </w:rPr>
        <w:t>We request you to issue Certificates for the period noon GMT on 20 February 201</w:t>
      </w:r>
      <w:r w:rsidR="00476E0A">
        <w:rPr>
          <w:rFonts w:ascii="Arial" w:hAnsi="Arial" w:cs="Arial"/>
          <w:sz w:val="20"/>
          <w:szCs w:val="20"/>
        </w:rPr>
        <w:t>9</w:t>
      </w:r>
      <w:r w:rsidRPr="00C34C18">
        <w:rPr>
          <w:rFonts w:ascii="Arial" w:hAnsi="Arial" w:cs="Arial"/>
          <w:sz w:val="20"/>
          <w:szCs w:val="20"/>
        </w:rPr>
        <w:t xml:space="preserve"> to noon GMT on 20 February 20</w:t>
      </w:r>
      <w:r w:rsidR="00476E0A">
        <w:rPr>
          <w:rFonts w:ascii="Arial" w:hAnsi="Arial" w:cs="Arial"/>
          <w:sz w:val="20"/>
          <w:szCs w:val="20"/>
        </w:rPr>
        <w:t>20</w:t>
      </w:r>
      <w:r w:rsidRPr="00C34C18">
        <w:rPr>
          <w:rFonts w:ascii="Arial" w:hAnsi="Arial" w:cs="Arial"/>
          <w:sz w:val="20"/>
          <w:szCs w:val="20"/>
        </w:rPr>
        <w:t>.</w:t>
      </w:r>
      <w:r w:rsidR="001B55FF" w:rsidRPr="00C34C18">
        <w:rPr>
          <w:rFonts w:ascii="Arial" w:hAnsi="Arial" w:cs="Arial"/>
          <w:sz w:val="20"/>
          <w:szCs w:val="20"/>
        </w:rPr>
        <w:tab/>
      </w:r>
      <w:r w:rsidR="001B55FF" w:rsidRPr="00C34C18">
        <w:rPr>
          <w:rFonts w:ascii="Arial" w:hAnsi="Arial" w:cs="Arial"/>
          <w:sz w:val="20"/>
          <w:szCs w:val="20"/>
        </w:rPr>
        <w:tab/>
      </w:r>
      <w:r w:rsidR="001B55FF" w:rsidRPr="00C34C18">
        <w:rPr>
          <w:rFonts w:ascii="Arial" w:hAnsi="Arial" w:cs="Arial"/>
          <w:sz w:val="20"/>
          <w:szCs w:val="20"/>
        </w:rPr>
        <w:tab/>
      </w:r>
      <w:sdt>
        <w:sdtPr>
          <w:rPr>
            <w:rFonts w:ascii="Arial" w:hAnsi="Arial" w:cs="Arial"/>
            <w:sz w:val="20"/>
            <w:szCs w:val="20"/>
          </w:rPr>
          <w:id w:val="-1728453369"/>
          <w:showingPlcHdr/>
        </w:sdtPr>
        <w:sdtEndPr/>
        <w:sdtContent>
          <w:r w:rsidR="008D1DAB" w:rsidRPr="00C34C18">
            <w:rPr>
              <w:rFonts w:ascii="Arial" w:hAnsi="Arial" w:cs="Arial"/>
              <w:sz w:val="20"/>
              <w:szCs w:val="20"/>
            </w:rPr>
            <w:t xml:space="preserve">     </w:t>
          </w:r>
        </w:sdtContent>
      </w:sdt>
    </w:p>
    <w:p w:rsidR="0081495D" w:rsidRPr="00C34C18" w:rsidRDefault="001B55FF" w:rsidP="002A75E2">
      <w:pPr>
        <w:pStyle w:val="Heading2"/>
        <w:spacing w:line="300" w:lineRule="exact"/>
        <w:rPr>
          <w:rFonts w:ascii="Arial" w:hAnsi="Arial"/>
          <w:sz w:val="20"/>
          <w:szCs w:val="20"/>
        </w:rPr>
      </w:pPr>
      <w:r w:rsidRPr="00C34C18">
        <w:rPr>
          <w:rFonts w:ascii="Arial" w:hAnsi="Arial"/>
          <w:sz w:val="20"/>
          <w:szCs w:val="20"/>
        </w:rPr>
        <w:t>Undertakings</w:t>
      </w:r>
    </w:p>
    <w:p w:rsidR="0081495D" w:rsidRPr="00C34C18" w:rsidRDefault="001B55FF" w:rsidP="002A75E2">
      <w:pPr>
        <w:pStyle w:val="ListParagraph"/>
        <w:numPr>
          <w:ilvl w:val="0"/>
          <w:numId w:val="1"/>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We hereby undertake and agree that in consideration of the Association agreeing to issue the above Certificates at our request</w:t>
      </w:r>
    </w:p>
    <w:p w:rsidR="0081495D" w:rsidRPr="00C34C18" w:rsidRDefault="0081495D" w:rsidP="002A75E2">
      <w:pPr>
        <w:pStyle w:val="ListParagraph"/>
        <w:autoSpaceDE w:val="0"/>
        <w:autoSpaceDN w:val="0"/>
        <w:adjustRightInd w:val="0"/>
        <w:spacing w:after="0" w:line="300" w:lineRule="exact"/>
        <w:ind w:right="113"/>
        <w:rPr>
          <w:rFonts w:ascii="Arial" w:hAnsi="Arial" w:cs="Arial"/>
          <w:sz w:val="20"/>
          <w:szCs w:val="20"/>
        </w:rPr>
      </w:pPr>
    </w:p>
    <w:p w:rsidR="002A75E2" w:rsidRPr="00C34C18" w:rsidRDefault="002A75E2"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w:t>
      </w:r>
      <w:r w:rsidR="001B55FF" w:rsidRPr="00C34C18">
        <w:rPr>
          <w:rFonts w:ascii="Arial" w:hAnsi="Arial" w:cs="Arial"/>
          <w:sz w:val="20"/>
          <w:szCs w:val="20"/>
        </w:rPr>
        <w:t xml:space="preserve">e </w:t>
      </w:r>
      <w:r w:rsidRPr="00C34C18">
        <w:rPr>
          <w:rFonts w:ascii="Arial" w:hAnsi="Arial" w:cs="Arial"/>
          <w:sz w:val="20"/>
          <w:szCs w:val="20"/>
        </w:rPr>
        <w:t>know of no events or claims which may give rise to a demand under the MLC Certificates;</w:t>
      </w:r>
    </w:p>
    <w:p w:rsidR="002A75E2" w:rsidRPr="00C34C18" w:rsidRDefault="002A75E2" w:rsidP="002A75E2">
      <w:pPr>
        <w:pStyle w:val="ListParagraph"/>
        <w:autoSpaceDE w:val="0"/>
        <w:autoSpaceDN w:val="0"/>
        <w:adjustRightInd w:val="0"/>
        <w:spacing w:after="0" w:line="300" w:lineRule="exact"/>
        <w:ind w:right="113"/>
        <w:rPr>
          <w:rFonts w:ascii="Arial" w:hAnsi="Arial" w:cs="Arial"/>
          <w:sz w:val="20"/>
          <w:szCs w:val="20"/>
        </w:rPr>
      </w:pPr>
    </w:p>
    <w:p w:rsidR="00710C7D" w:rsidRPr="00C34C18" w:rsidRDefault="002A75E2"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we and all Co-assured</w:t>
      </w:r>
      <w:r w:rsidR="00710C7D" w:rsidRPr="00C34C18">
        <w:rPr>
          <w:rFonts w:ascii="Arial" w:hAnsi="Arial" w:cs="Arial"/>
          <w:sz w:val="20"/>
          <w:szCs w:val="20"/>
        </w:rPr>
        <w:t>s</w:t>
      </w:r>
      <w:r w:rsidRPr="00C34C18">
        <w:rPr>
          <w:rFonts w:ascii="Arial" w:hAnsi="Arial" w:cs="Arial"/>
          <w:sz w:val="20"/>
          <w:szCs w:val="20"/>
        </w:rPr>
        <w:t xml:space="preserve">/Joint Members/Joint Entrants will be bound </w:t>
      </w:r>
      <w:r w:rsidR="00710C7D" w:rsidRPr="00C34C18">
        <w:rPr>
          <w:rFonts w:ascii="Arial" w:hAnsi="Arial" w:cs="Arial"/>
          <w:sz w:val="20"/>
          <w:szCs w:val="20"/>
        </w:rPr>
        <w:t>by the terms of MLC Extension Clause 2016;</w:t>
      </w:r>
    </w:p>
    <w:p w:rsidR="00BC785C" w:rsidRPr="00C34C18" w:rsidRDefault="00BC785C" w:rsidP="00710C7D">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81495D" w:rsidRPr="00C34C18" w:rsidRDefault="0081495D" w:rsidP="002A75E2">
      <w:pPr>
        <w:pStyle w:val="ListParagraph"/>
        <w:autoSpaceDE w:val="0"/>
        <w:autoSpaceDN w:val="0"/>
        <w:adjustRightInd w:val="0"/>
        <w:spacing w:after="0" w:line="300" w:lineRule="exact"/>
        <w:ind w:right="113"/>
        <w:rPr>
          <w:rFonts w:ascii="Arial" w:hAnsi="Arial" w:cs="Arial"/>
          <w:sz w:val="20"/>
          <w:szCs w:val="20"/>
        </w:rPr>
      </w:pPr>
    </w:p>
    <w:p w:rsidR="0081495D" w:rsidRPr="00C34C18" w:rsidRDefault="001B55FF"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C34C18" w:rsidRDefault="00250E23" w:rsidP="002A75E2">
      <w:pPr>
        <w:autoSpaceDE w:val="0"/>
        <w:autoSpaceDN w:val="0"/>
        <w:adjustRightInd w:val="0"/>
        <w:spacing w:after="0" w:line="300" w:lineRule="exact"/>
        <w:ind w:right="113"/>
        <w:rPr>
          <w:rFonts w:ascii="Arial" w:hAnsi="Arial" w:cs="Arial"/>
          <w:sz w:val="20"/>
          <w:szCs w:val="20"/>
        </w:rPr>
      </w:pPr>
    </w:p>
    <w:p w:rsidR="00710C7D" w:rsidRPr="00C34C18" w:rsidRDefault="001B55FF" w:rsidP="00710C7D">
      <w:pPr>
        <w:pStyle w:val="ListParagraph"/>
        <w:numPr>
          <w:ilvl w:val="0"/>
          <w:numId w:val="2"/>
        </w:numPr>
        <w:spacing w:line="300" w:lineRule="exact"/>
        <w:ind w:right="113"/>
        <w:rPr>
          <w:rFonts w:ascii="Arial" w:hAnsi="Arial" w:cs="Arial"/>
          <w:sz w:val="20"/>
          <w:szCs w:val="20"/>
        </w:rPr>
      </w:pPr>
      <w:r w:rsidRPr="00C34C18">
        <w:rPr>
          <w:rFonts w:ascii="Arial" w:hAnsi="Arial" w:cs="Arial"/>
          <w:sz w:val="20"/>
          <w:szCs w:val="20"/>
        </w:rPr>
        <w:t xml:space="preserve">30 days from a notice to the Flag State of the termination thereof we shall take all necessary steps to remove the Certificates and any copies thereof from the </w:t>
      </w:r>
      <w:r w:rsidR="00710C7D" w:rsidRPr="00C34C18">
        <w:rPr>
          <w:rFonts w:ascii="Arial" w:hAnsi="Arial" w:cs="Arial"/>
          <w:sz w:val="20"/>
          <w:szCs w:val="20"/>
        </w:rPr>
        <w:t>Vessel</w:t>
      </w:r>
      <w:r w:rsidRPr="00C34C18">
        <w:rPr>
          <w:rFonts w:ascii="Arial" w:hAnsi="Arial" w:cs="Arial"/>
          <w:sz w:val="20"/>
          <w:szCs w:val="20"/>
        </w:rPr>
        <w:t>(s)</w:t>
      </w:r>
    </w:p>
    <w:p w:rsidR="0081495D" w:rsidRPr="00C34C18" w:rsidRDefault="00710C7D" w:rsidP="00710C7D">
      <w:pPr>
        <w:spacing w:line="300" w:lineRule="exact"/>
        <w:ind w:right="113"/>
        <w:rPr>
          <w:rFonts w:ascii="Arial" w:hAnsi="Arial" w:cs="Arial"/>
          <w:sz w:val="20"/>
          <w:szCs w:val="20"/>
        </w:rPr>
      </w:pPr>
      <w:r w:rsidRPr="00C34C18">
        <w:rPr>
          <w:rFonts w:ascii="Arial" w:hAnsi="Arial" w:cs="Arial"/>
          <w:sz w:val="20"/>
          <w:szCs w:val="20"/>
        </w:rPr>
        <w:t xml:space="preserve"> </w:t>
      </w: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81495D" w:rsidRPr="00C34C18" w:rsidRDefault="0081495D" w:rsidP="002A75E2">
      <w:pPr>
        <w:autoSpaceDE w:val="0"/>
        <w:autoSpaceDN w:val="0"/>
        <w:adjustRightInd w:val="0"/>
        <w:spacing w:after="0" w:line="300" w:lineRule="exact"/>
        <w:ind w:right="113"/>
        <w:rPr>
          <w:rFonts w:ascii="Arial" w:hAnsi="Arial" w:cs="Arial"/>
          <w:sz w:val="20"/>
          <w:szCs w:val="20"/>
        </w:rPr>
      </w:pPr>
    </w:p>
    <w:p w:rsidR="00B26B10" w:rsidRPr="00C34C18" w:rsidRDefault="00B26B10" w:rsidP="002A75E2">
      <w:pPr>
        <w:autoSpaceDE w:val="0"/>
        <w:autoSpaceDN w:val="0"/>
        <w:adjustRightInd w:val="0"/>
        <w:spacing w:after="0" w:line="300" w:lineRule="exact"/>
        <w:ind w:right="113"/>
        <w:rPr>
          <w:rFonts w:ascii="Arial" w:hAnsi="Arial" w:cs="Arial"/>
          <w:sz w:val="20"/>
          <w:szCs w:val="20"/>
        </w:rPr>
      </w:pPr>
    </w:p>
    <w:p w:rsidR="00C34C18" w:rsidRDefault="00C34C18">
      <w:pPr>
        <w:spacing w:after="0" w:line="240" w:lineRule="auto"/>
        <w:rPr>
          <w:rFonts w:ascii="Arial" w:hAnsi="Arial" w:cs="Arial"/>
          <w:sz w:val="20"/>
          <w:szCs w:val="20"/>
        </w:rPr>
      </w:pPr>
      <w:r>
        <w:rPr>
          <w:rFonts w:ascii="Arial" w:hAnsi="Arial" w:cs="Arial"/>
          <w:sz w:val="20"/>
          <w:szCs w:val="20"/>
        </w:rPr>
        <w:br w:type="page"/>
      </w: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lastRenderedPageBreak/>
        <w:t xml:space="preserve">Dated: </w:t>
      </w:r>
    </w:p>
    <w:p w:rsidR="0081495D" w:rsidRPr="00C34C18" w:rsidRDefault="0081495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Signed by Member on behalf of the Member and al</w:t>
      </w:r>
      <w:r w:rsidR="00937B0B" w:rsidRPr="00C34C18">
        <w:rPr>
          <w:rFonts w:ascii="Arial" w:hAnsi="Arial" w:cs="Arial"/>
          <w:sz w:val="20"/>
          <w:szCs w:val="20"/>
        </w:rPr>
        <w:t xml:space="preserve">l </w:t>
      </w:r>
      <w:r w:rsidR="00710C7D" w:rsidRPr="00C34C18">
        <w:rPr>
          <w:rFonts w:ascii="Arial" w:hAnsi="Arial" w:cs="Arial"/>
          <w:sz w:val="20"/>
          <w:szCs w:val="20"/>
        </w:rPr>
        <w:t>Co-assureds/Joint Members/Joint Entrants</w:t>
      </w:r>
    </w:p>
    <w:p w:rsidR="00710C7D" w:rsidRPr="00C34C18" w:rsidRDefault="00710C7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(if not signed by Member must be signed by authori</w:t>
      </w:r>
      <w:r w:rsidR="00024380" w:rsidRPr="00C34C18">
        <w:rPr>
          <w:rFonts w:ascii="Arial" w:hAnsi="Arial" w:cs="Arial"/>
          <w:sz w:val="20"/>
          <w:szCs w:val="20"/>
        </w:rPr>
        <w:t>s</w:t>
      </w:r>
      <w:r w:rsidRPr="00C34C18">
        <w:rPr>
          <w:rFonts w:ascii="Arial" w:hAnsi="Arial" w:cs="Arial"/>
          <w:sz w:val="20"/>
          <w:szCs w:val="20"/>
        </w:rPr>
        <w:t>ed signatory of Member)</w:t>
      </w:r>
    </w:p>
    <w:p w:rsidR="0081495D" w:rsidRPr="00C34C18" w:rsidRDefault="0081495D" w:rsidP="002A75E2">
      <w:pPr>
        <w:ind w:right="113"/>
        <w:rPr>
          <w:rFonts w:ascii="Arial" w:hAnsi="Arial" w:cs="Arial"/>
          <w:sz w:val="20"/>
          <w:szCs w:val="20"/>
        </w:rPr>
      </w:pPr>
    </w:p>
    <w:p w:rsidR="0081495D" w:rsidRPr="00C34C18" w:rsidRDefault="0081495D" w:rsidP="002A75E2">
      <w:pPr>
        <w:ind w:right="113"/>
        <w:rPr>
          <w:rFonts w:ascii="Arial" w:hAnsi="Arial" w:cs="Arial"/>
          <w:sz w:val="20"/>
          <w:szCs w:val="20"/>
        </w:rPr>
      </w:pPr>
    </w:p>
    <w:sectPr w:rsidR="0081495D" w:rsidRPr="00C34C18" w:rsidSect="0081495D">
      <w:footerReference w:type="first" r:id="rId7"/>
      <w:pgSz w:w="11906" w:h="16838"/>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8E" w:rsidRDefault="00D2228E">
      <w:pPr>
        <w:spacing w:after="0" w:line="240" w:lineRule="auto"/>
      </w:pPr>
      <w:r>
        <w:separator/>
      </w:r>
    </w:p>
  </w:endnote>
  <w:endnote w:type="continuationSeparator" w:id="0">
    <w:p w:rsidR="00D2228E" w:rsidRDefault="00D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Bold">
    <w:panose1 w:val="020B0502030403020203"/>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5D" w:rsidRDefault="0081495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8E" w:rsidRDefault="00D2228E" w:rsidP="0081495D">
      <w:r>
        <w:separator/>
      </w:r>
    </w:p>
  </w:footnote>
  <w:footnote w:type="continuationSeparator" w:id="0">
    <w:p w:rsidR="00D2228E" w:rsidRDefault="00D2228E" w:rsidP="0081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62FEB"/>
    <w:rsid w:val="00070882"/>
    <w:rsid w:val="00072678"/>
    <w:rsid w:val="00092318"/>
    <w:rsid w:val="000C4065"/>
    <w:rsid w:val="00142BFF"/>
    <w:rsid w:val="001B55FF"/>
    <w:rsid w:val="00250E23"/>
    <w:rsid w:val="0027282F"/>
    <w:rsid w:val="00295DD4"/>
    <w:rsid w:val="002A2E12"/>
    <w:rsid w:val="002A75E2"/>
    <w:rsid w:val="002C7264"/>
    <w:rsid w:val="00367A5D"/>
    <w:rsid w:val="003F38DF"/>
    <w:rsid w:val="004103F1"/>
    <w:rsid w:val="004202DA"/>
    <w:rsid w:val="004220B5"/>
    <w:rsid w:val="0044720F"/>
    <w:rsid w:val="0047554A"/>
    <w:rsid w:val="00476E0A"/>
    <w:rsid w:val="004F4D8E"/>
    <w:rsid w:val="0060437B"/>
    <w:rsid w:val="0065562D"/>
    <w:rsid w:val="00700DFA"/>
    <w:rsid w:val="00710C7D"/>
    <w:rsid w:val="00797789"/>
    <w:rsid w:val="007C56D9"/>
    <w:rsid w:val="007D2723"/>
    <w:rsid w:val="0081495D"/>
    <w:rsid w:val="00841D98"/>
    <w:rsid w:val="008B6D42"/>
    <w:rsid w:val="008D1DAB"/>
    <w:rsid w:val="0093633A"/>
    <w:rsid w:val="00937B0B"/>
    <w:rsid w:val="009D41D7"/>
    <w:rsid w:val="00A3310D"/>
    <w:rsid w:val="00B17928"/>
    <w:rsid w:val="00B26B10"/>
    <w:rsid w:val="00BC785C"/>
    <w:rsid w:val="00C033CB"/>
    <w:rsid w:val="00C34C18"/>
    <w:rsid w:val="00D12309"/>
    <w:rsid w:val="00D2228E"/>
    <w:rsid w:val="00D63EB1"/>
    <w:rsid w:val="00E86FFE"/>
    <w:rsid w:val="00EC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0EB7476-5702-401D-95F8-A5D6DC6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3F38DF"/>
    <w:pPr>
      <w:ind w:right="57"/>
      <w:outlineLvl w:val="1"/>
    </w:pPr>
    <w:rPr>
      <w:rFonts w:ascii="Myriad Bold" w:hAnsi="Myriad Bold" w:cs="Arial"/>
      <w:sz w:val="23"/>
      <w:szCs w:val="23"/>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E5EEBEE8.dotm</Template>
  <TotalTime>1</TotalTime>
  <Pages>2</Pages>
  <Words>343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Tindall Riley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Hare</dc:creator>
  <cp:lastModifiedBy>Moir Alistair</cp:lastModifiedBy>
  <cp:revision>2</cp:revision>
  <cp:lastPrinted>2017-12-15T10:06:00Z</cp:lastPrinted>
  <dcterms:created xsi:type="dcterms:W3CDTF">2018-11-08T16:24:00Z</dcterms:created>
  <dcterms:modified xsi:type="dcterms:W3CDTF">2018-11-08T16:24:00Z</dcterms:modified>
</cp:coreProperties>
</file>