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7613" w14:textId="77777777" w:rsidR="00C4226B" w:rsidRPr="0051393A" w:rsidRDefault="00C4226B" w:rsidP="0077396F">
      <w:pPr>
        <w:rPr>
          <w:rFonts w:ascii="Arial" w:hAnsi="Arial" w:cs="Arial"/>
          <w:bCs/>
          <w:sz w:val="20"/>
          <w:szCs w:val="18"/>
        </w:rPr>
      </w:pPr>
    </w:p>
    <w:p w14:paraId="14213A9B" w14:textId="77777777" w:rsidR="00357F10" w:rsidRDefault="00357F10" w:rsidP="0051393A">
      <w:pPr>
        <w:rPr>
          <w:rFonts w:ascii="Arial" w:hAnsi="Arial" w:cs="Arial"/>
          <w:b/>
          <w:bCs/>
          <w:sz w:val="20"/>
          <w:szCs w:val="18"/>
        </w:rPr>
      </w:pPr>
    </w:p>
    <w:p w14:paraId="5584A1E6" w14:textId="6F0B008E" w:rsidR="0077396F" w:rsidRPr="0051393A" w:rsidRDefault="00C4226B" w:rsidP="0051393A">
      <w:pPr>
        <w:rPr>
          <w:rFonts w:ascii="Arial" w:hAnsi="Arial" w:cs="Arial"/>
          <w:b/>
          <w:bCs/>
          <w:sz w:val="20"/>
          <w:szCs w:val="18"/>
        </w:rPr>
      </w:pPr>
      <w:r w:rsidRPr="0051393A">
        <w:rPr>
          <w:rFonts w:ascii="Arial" w:hAnsi="Arial" w:cs="Arial"/>
          <w:b/>
          <w:bCs/>
          <w:sz w:val="20"/>
          <w:szCs w:val="18"/>
        </w:rPr>
        <w:t>A</w:t>
      </w:r>
      <w:r w:rsidR="0051393A" w:rsidRPr="0051393A">
        <w:rPr>
          <w:rFonts w:ascii="Arial" w:hAnsi="Arial" w:cs="Arial"/>
          <w:b/>
          <w:bCs/>
          <w:sz w:val="20"/>
          <w:szCs w:val="18"/>
        </w:rPr>
        <w:t>pplication for laid-up return in accordance with Class 3 – Rule 13</w:t>
      </w:r>
      <w:r w:rsidR="002642C1">
        <w:rPr>
          <w:noProof/>
        </w:rPr>
        <w:drawing>
          <wp:anchor distT="0" distB="0" distL="114300" distR="114300" simplePos="0" relativeHeight="251659264" behindDoc="0" locked="0" layoutInCell="1" allowOverlap="1" wp14:anchorId="799DF8E9" wp14:editId="3C630CAA">
            <wp:simplePos x="0" y="0"/>
            <wp:positionH relativeFrom="column">
              <wp:posOffset>4876800</wp:posOffset>
            </wp:positionH>
            <wp:positionV relativeFrom="page">
              <wp:posOffset>518795</wp:posOffset>
            </wp:positionV>
            <wp:extent cx="1143000" cy="395605"/>
            <wp:effectExtent l="0" t="0" r="0" b="4445"/>
            <wp:wrapNone/>
            <wp:docPr id="44" name="Picture 44" descr="C:\Users\csummers\AppData\Local\Microsoft\Windows\Temporary Internet Files\Content.Word\Britannia Logo 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ummers\AppData\Local\Microsoft\Windows\Temporary Internet Files\Content.Word\Britannia Logo 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3DD14" w14:textId="77777777" w:rsidR="00C4226B" w:rsidRPr="00D350BA" w:rsidRDefault="00C4226B" w:rsidP="0051393A">
      <w:pPr>
        <w:spacing w:line="300" w:lineRule="exact"/>
        <w:rPr>
          <w:rFonts w:ascii="Arial" w:hAnsi="Arial" w:cs="Arial"/>
          <w:sz w:val="20"/>
          <w:szCs w:val="20"/>
        </w:rPr>
      </w:pPr>
    </w:p>
    <w:p w14:paraId="32853104" w14:textId="77777777" w:rsidR="00DB4781" w:rsidRPr="00D350BA" w:rsidRDefault="00DB4781" w:rsidP="0051393A">
      <w:pPr>
        <w:spacing w:line="300" w:lineRule="exact"/>
        <w:rPr>
          <w:rFonts w:ascii="Arial" w:hAnsi="Arial" w:cs="Arial"/>
          <w:sz w:val="20"/>
          <w:szCs w:val="20"/>
        </w:rPr>
      </w:pPr>
    </w:p>
    <w:p w14:paraId="3AB63DBF" w14:textId="77777777" w:rsidR="00DB4781" w:rsidRPr="00D350BA" w:rsidRDefault="00E219AD" w:rsidP="00E219AD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D350BA">
        <w:rPr>
          <w:rFonts w:ascii="Arial" w:hAnsi="Arial" w:cs="Arial"/>
          <w:b/>
          <w:sz w:val="20"/>
          <w:szCs w:val="20"/>
        </w:rPr>
        <w:t>1. 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81"/>
      </w:tblGrid>
      <w:tr w:rsidR="0051393A" w14:paraId="6FA56E3E" w14:textId="77777777" w:rsidTr="004918E8">
        <w:trPr>
          <w:trHeight w:val="463"/>
        </w:trPr>
        <w:tc>
          <w:tcPr>
            <w:tcW w:w="2122" w:type="dxa"/>
          </w:tcPr>
          <w:p w14:paraId="7C6B9350" w14:textId="77777777" w:rsidR="0051393A" w:rsidRDefault="00E219AD" w:rsidP="0051393A">
            <w:pPr>
              <w:spacing w:line="300" w:lineRule="exact"/>
              <w:rPr>
                <w:szCs w:val="22"/>
              </w:rPr>
            </w:pPr>
            <w:r>
              <w:rPr>
                <w:szCs w:val="22"/>
              </w:rPr>
              <w:t>Name of ship:</w:t>
            </w:r>
          </w:p>
        </w:tc>
        <w:tc>
          <w:tcPr>
            <w:tcW w:w="6181" w:type="dxa"/>
          </w:tcPr>
          <w:p w14:paraId="45FF567A" w14:textId="77777777" w:rsidR="0051393A" w:rsidRDefault="0051393A" w:rsidP="0051393A">
            <w:pPr>
              <w:spacing w:line="300" w:lineRule="exact"/>
              <w:rPr>
                <w:szCs w:val="22"/>
              </w:rPr>
            </w:pPr>
          </w:p>
        </w:tc>
      </w:tr>
      <w:tr w:rsidR="0051393A" w14:paraId="5163CA43" w14:textId="77777777" w:rsidTr="004918E8">
        <w:trPr>
          <w:trHeight w:val="412"/>
        </w:trPr>
        <w:tc>
          <w:tcPr>
            <w:tcW w:w="2122" w:type="dxa"/>
          </w:tcPr>
          <w:p w14:paraId="38833E41" w14:textId="1C33D5D0" w:rsidR="0051393A" w:rsidRDefault="00823E1E" w:rsidP="0051393A">
            <w:pPr>
              <w:spacing w:line="300" w:lineRule="exact"/>
              <w:rPr>
                <w:szCs w:val="22"/>
              </w:rPr>
            </w:pPr>
            <w:r>
              <w:rPr>
                <w:szCs w:val="22"/>
              </w:rPr>
              <w:t xml:space="preserve">IMO </w:t>
            </w:r>
            <w:r w:rsidR="0051393A">
              <w:rPr>
                <w:szCs w:val="22"/>
              </w:rPr>
              <w:t>No.:</w:t>
            </w:r>
          </w:p>
        </w:tc>
        <w:tc>
          <w:tcPr>
            <w:tcW w:w="6181" w:type="dxa"/>
          </w:tcPr>
          <w:p w14:paraId="1DF815AA" w14:textId="77777777" w:rsidR="0051393A" w:rsidRDefault="0051393A" w:rsidP="0051393A">
            <w:pPr>
              <w:spacing w:line="300" w:lineRule="exact"/>
              <w:rPr>
                <w:szCs w:val="22"/>
              </w:rPr>
            </w:pPr>
          </w:p>
        </w:tc>
      </w:tr>
      <w:tr w:rsidR="0051393A" w14:paraId="02E68808" w14:textId="77777777" w:rsidTr="004918E8">
        <w:trPr>
          <w:trHeight w:val="419"/>
        </w:trPr>
        <w:tc>
          <w:tcPr>
            <w:tcW w:w="2122" w:type="dxa"/>
          </w:tcPr>
          <w:p w14:paraId="7C534C52" w14:textId="77777777" w:rsidR="0051393A" w:rsidRDefault="00E219AD" w:rsidP="0051393A">
            <w:pPr>
              <w:spacing w:line="300" w:lineRule="exact"/>
              <w:rPr>
                <w:szCs w:val="22"/>
              </w:rPr>
            </w:pPr>
            <w:r>
              <w:rPr>
                <w:szCs w:val="22"/>
              </w:rPr>
              <w:t>Member name</w:t>
            </w:r>
            <w:r w:rsidR="0051393A">
              <w:rPr>
                <w:szCs w:val="22"/>
              </w:rPr>
              <w:t>:</w:t>
            </w:r>
          </w:p>
        </w:tc>
        <w:tc>
          <w:tcPr>
            <w:tcW w:w="6181" w:type="dxa"/>
          </w:tcPr>
          <w:p w14:paraId="22A3D9C8" w14:textId="77777777" w:rsidR="0051393A" w:rsidRDefault="0051393A" w:rsidP="0051393A">
            <w:pPr>
              <w:spacing w:line="300" w:lineRule="exact"/>
              <w:rPr>
                <w:szCs w:val="22"/>
              </w:rPr>
            </w:pPr>
          </w:p>
        </w:tc>
      </w:tr>
    </w:tbl>
    <w:p w14:paraId="60FD3B20" w14:textId="71943F0E" w:rsidR="00C4226B" w:rsidRDefault="00C4226B" w:rsidP="0051393A">
      <w:pPr>
        <w:spacing w:line="300" w:lineRule="exact"/>
        <w:rPr>
          <w:szCs w:val="22"/>
        </w:rPr>
      </w:pPr>
    </w:p>
    <w:p w14:paraId="5F43F731" w14:textId="77777777" w:rsidR="00347078" w:rsidRDefault="00347078" w:rsidP="0051393A">
      <w:pPr>
        <w:spacing w:line="300" w:lineRule="exact"/>
        <w:rPr>
          <w:szCs w:val="22"/>
        </w:rPr>
      </w:pPr>
    </w:p>
    <w:p w14:paraId="6DD21883" w14:textId="77777777" w:rsidR="0091118D" w:rsidRPr="00C73B51" w:rsidRDefault="00E219AD" w:rsidP="009044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91118D" w:rsidRPr="00C73B51">
        <w:rPr>
          <w:rFonts w:ascii="Arial" w:hAnsi="Arial" w:cs="Arial"/>
          <w:b/>
          <w:sz w:val="20"/>
          <w:szCs w:val="20"/>
        </w:rPr>
        <w:t xml:space="preserve">. Period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91118D" w14:paraId="0A2AEAEB" w14:textId="77777777" w:rsidTr="004918E8">
        <w:trPr>
          <w:trHeight w:val="827"/>
        </w:trPr>
        <w:tc>
          <w:tcPr>
            <w:tcW w:w="4151" w:type="dxa"/>
          </w:tcPr>
          <w:p w14:paraId="30033AEC" w14:textId="17E7DCFA" w:rsidR="0091118D" w:rsidRDefault="0091118D" w:rsidP="00904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for which laid-up return is being claimed</w:t>
            </w:r>
            <w:r w:rsidR="004918E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F847C7" w14:textId="77777777" w:rsidR="008F6BDE" w:rsidRDefault="008F6BDE" w:rsidP="00904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</w:tcPr>
          <w:p w14:paraId="7DE6612D" w14:textId="77777777" w:rsidR="0091118D" w:rsidRDefault="0091118D" w:rsidP="00904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BDE" w14:paraId="6C92F418" w14:textId="77777777" w:rsidTr="0091118D">
        <w:tc>
          <w:tcPr>
            <w:tcW w:w="4151" w:type="dxa"/>
          </w:tcPr>
          <w:p w14:paraId="2B82FEAE" w14:textId="220F94CD" w:rsidR="008F6BDE" w:rsidRDefault="008F6BDE" w:rsidP="00904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days</w:t>
            </w:r>
            <w:r w:rsidR="004918E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7133B9" w14:textId="77777777" w:rsidR="008F6BDE" w:rsidRDefault="008F6BDE" w:rsidP="00904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</w:tcPr>
          <w:p w14:paraId="20DA2A3C" w14:textId="77777777" w:rsidR="008F6BDE" w:rsidRDefault="008F6BDE" w:rsidP="0090444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CAB34AD" w14:textId="4D6EFD6C" w:rsidR="00300734" w:rsidRDefault="00300734" w:rsidP="0090444E">
      <w:pPr>
        <w:rPr>
          <w:rFonts w:ascii="Arial" w:hAnsi="Arial" w:cs="Arial"/>
          <w:b/>
          <w:sz w:val="20"/>
          <w:szCs w:val="20"/>
        </w:rPr>
      </w:pPr>
    </w:p>
    <w:p w14:paraId="35FD0448" w14:textId="77777777" w:rsidR="00347078" w:rsidRDefault="00347078" w:rsidP="0090444E">
      <w:pPr>
        <w:rPr>
          <w:rFonts w:ascii="Arial" w:hAnsi="Arial" w:cs="Arial"/>
          <w:b/>
          <w:sz w:val="20"/>
          <w:szCs w:val="20"/>
        </w:rPr>
      </w:pPr>
    </w:p>
    <w:p w14:paraId="2F10C9B5" w14:textId="77777777" w:rsidR="0051393A" w:rsidRPr="00C73B51" w:rsidRDefault="00E219AD" w:rsidP="009044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0444E" w:rsidRPr="00C73B51">
        <w:rPr>
          <w:rFonts w:ascii="Arial" w:hAnsi="Arial" w:cs="Arial"/>
          <w:b/>
          <w:sz w:val="20"/>
          <w:szCs w:val="20"/>
        </w:rPr>
        <w:t>. Cargo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97"/>
      </w:tblGrid>
      <w:tr w:rsidR="0051393A" w14:paraId="27B8C327" w14:textId="77777777" w:rsidTr="004918E8">
        <w:tc>
          <w:tcPr>
            <w:tcW w:w="4106" w:type="dxa"/>
          </w:tcPr>
          <w:p w14:paraId="186297F8" w14:textId="77777777" w:rsidR="0051393A" w:rsidRDefault="0051393A" w:rsidP="0077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</w:t>
            </w:r>
            <w:r w:rsidR="008C6DD4">
              <w:rPr>
                <w:rFonts w:ascii="Arial" w:hAnsi="Arial" w:cs="Arial"/>
                <w:sz w:val="20"/>
                <w:szCs w:val="20"/>
              </w:rPr>
              <w:t>ation that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ship remained </w:t>
            </w:r>
            <w:r w:rsidR="0090444E">
              <w:rPr>
                <w:rFonts w:ascii="Arial" w:hAnsi="Arial" w:cs="Arial"/>
                <w:sz w:val="20"/>
                <w:szCs w:val="20"/>
              </w:rPr>
              <w:t xml:space="preserve">free of cargo throughout </w:t>
            </w:r>
            <w:r w:rsidR="008C6DD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06C3D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="0090444E">
              <w:rPr>
                <w:rFonts w:ascii="Arial" w:hAnsi="Arial" w:cs="Arial"/>
                <w:sz w:val="20"/>
                <w:szCs w:val="20"/>
              </w:rPr>
              <w:t xml:space="preserve">period </w:t>
            </w:r>
            <w:r w:rsidR="004853EC">
              <w:rPr>
                <w:rFonts w:ascii="Arial" w:hAnsi="Arial" w:cs="Arial"/>
                <w:sz w:val="20"/>
                <w:szCs w:val="20"/>
              </w:rPr>
              <w:t>covered by</w:t>
            </w:r>
            <w:r w:rsidR="00823E1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0444E">
              <w:rPr>
                <w:rFonts w:ascii="Arial" w:hAnsi="Arial" w:cs="Arial"/>
                <w:sz w:val="20"/>
                <w:szCs w:val="20"/>
              </w:rPr>
              <w:t xml:space="preserve"> laid-up return</w:t>
            </w:r>
            <w:r w:rsidR="00823E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6FE12" w14:textId="58A3A0F4" w:rsidR="004918E8" w:rsidRDefault="004918E8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  <w:vAlign w:val="center"/>
          </w:tcPr>
          <w:p w14:paraId="0B53C4FD" w14:textId="77777777" w:rsidR="0051393A" w:rsidRPr="00C73B51" w:rsidRDefault="0090444E" w:rsidP="00C73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B51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</w:tbl>
    <w:p w14:paraId="76236D35" w14:textId="469A1526" w:rsidR="0051393A" w:rsidRDefault="0051393A" w:rsidP="0077396F">
      <w:pPr>
        <w:rPr>
          <w:rFonts w:ascii="Arial" w:hAnsi="Arial" w:cs="Arial"/>
          <w:sz w:val="20"/>
          <w:szCs w:val="20"/>
        </w:rPr>
      </w:pPr>
    </w:p>
    <w:p w14:paraId="202A283A" w14:textId="77777777" w:rsidR="00347078" w:rsidRDefault="00347078" w:rsidP="0077396F">
      <w:pPr>
        <w:rPr>
          <w:rFonts w:ascii="Arial" w:hAnsi="Arial" w:cs="Arial"/>
          <w:sz w:val="20"/>
          <w:szCs w:val="20"/>
        </w:rPr>
      </w:pPr>
    </w:p>
    <w:p w14:paraId="48217361" w14:textId="77777777" w:rsidR="0090444E" w:rsidRPr="00C73B51" w:rsidRDefault="00E219AD" w:rsidP="007739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90444E" w:rsidRPr="00C73B51">
        <w:rPr>
          <w:rFonts w:ascii="Arial" w:hAnsi="Arial" w:cs="Arial"/>
          <w:b/>
          <w:sz w:val="20"/>
          <w:szCs w:val="20"/>
        </w:rPr>
        <w:t>.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90444E" w14:paraId="4DB00124" w14:textId="77777777" w:rsidTr="0090444E">
        <w:tc>
          <w:tcPr>
            <w:tcW w:w="4151" w:type="dxa"/>
          </w:tcPr>
          <w:p w14:paraId="46542415" w14:textId="6AF5BEDA" w:rsidR="004F7C3E" w:rsidRDefault="00FE18B5" w:rsidP="0077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23E1E">
              <w:rPr>
                <w:rFonts w:ascii="Arial" w:hAnsi="Arial" w:cs="Arial"/>
                <w:sz w:val="20"/>
                <w:szCs w:val="20"/>
              </w:rPr>
              <w:t xml:space="preserve">location </w:t>
            </w:r>
            <w:r w:rsidR="0090444E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 w:rsidR="004853E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1118D">
              <w:rPr>
                <w:rFonts w:ascii="Arial" w:hAnsi="Arial" w:cs="Arial"/>
                <w:sz w:val="20"/>
                <w:szCs w:val="20"/>
              </w:rPr>
              <w:t xml:space="preserve">ship </w:t>
            </w:r>
            <w:r w:rsidR="0090444E">
              <w:rPr>
                <w:rFonts w:ascii="Arial" w:hAnsi="Arial" w:cs="Arial"/>
                <w:sz w:val="20"/>
                <w:szCs w:val="20"/>
              </w:rPr>
              <w:t>has been laid-up.  Please provide latitude / longitude of th</w:t>
            </w:r>
            <w:r w:rsidR="0091118D">
              <w:rPr>
                <w:rFonts w:ascii="Arial" w:hAnsi="Arial" w:cs="Arial"/>
                <w:sz w:val="20"/>
                <w:szCs w:val="20"/>
              </w:rPr>
              <w:t>e ship</w:t>
            </w:r>
            <w:r w:rsidR="0090444E">
              <w:rPr>
                <w:rFonts w:ascii="Arial" w:hAnsi="Arial" w:cs="Arial"/>
                <w:sz w:val="20"/>
                <w:szCs w:val="20"/>
              </w:rPr>
              <w:t>’s position</w:t>
            </w:r>
            <w:r w:rsidR="0091118D">
              <w:rPr>
                <w:rFonts w:ascii="Arial" w:hAnsi="Arial" w:cs="Arial"/>
                <w:sz w:val="20"/>
                <w:szCs w:val="20"/>
              </w:rPr>
              <w:t>.</w:t>
            </w:r>
            <w:r w:rsidR="004F7C3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4F91D49" w14:textId="77777777" w:rsidR="004F7C3E" w:rsidRDefault="004F7C3E" w:rsidP="007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54354" w14:textId="42584684" w:rsidR="006D4B81" w:rsidRDefault="004F7C3E" w:rsidP="0077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8C6DD4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sz w:val="20"/>
                <w:szCs w:val="20"/>
              </w:rPr>
              <w:t>extracts from the ship’s deck log book</w:t>
            </w:r>
            <w:r w:rsidR="00FE18B5">
              <w:rPr>
                <w:rFonts w:ascii="Arial" w:hAnsi="Arial" w:cs="Arial"/>
                <w:sz w:val="20"/>
                <w:szCs w:val="20"/>
              </w:rPr>
              <w:t xml:space="preserve"> as evidence of </w:t>
            </w:r>
            <w:r w:rsidR="00823E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E18B5">
              <w:rPr>
                <w:rFonts w:ascii="Arial" w:hAnsi="Arial" w:cs="Arial"/>
                <w:sz w:val="20"/>
                <w:szCs w:val="20"/>
              </w:rPr>
              <w:t>location throughout the lay-up.</w:t>
            </w:r>
          </w:p>
        </w:tc>
        <w:tc>
          <w:tcPr>
            <w:tcW w:w="4152" w:type="dxa"/>
          </w:tcPr>
          <w:p w14:paraId="0D549DC6" w14:textId="77777777" w:rsidR="0090444E" w:rsidRDefault="0090444E" w:rsidP="007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56783" w14:textId="77777777" w:rsidR="00FB61CC" w:rsidRDefault="00FB61CC" w:rsidP="007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0B101" w14:textId="77777777" w:rsidR="00FB61CC" w:rsidRDefault="00FB61CC" w:rsidP="007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357D8" w14:textId="77777777" w:rsidR="00FB61CC" w:rsidRDefault="00FB61CC" w:rsidP="007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DDA33" w14:textId="77777777" w:rsidR="00FB61CC" w:rsidRDefault="00FB61CC" w:rsidP="007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8C37A" w14:textId="77777777" w:rsidR="00FB61CC" w:rsidRDefault="00FB61CC" w:rsidP="007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FD6D7" w14:textId="77777777" w:rsidR="00FB61CC" w:rsidRDefault="00FB61CC" w:rsidP="00773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1E6CD" w14:textId="77777777" w:rsidR="00FB61CC" w:rsidRDefault="00FB61CC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C9B" w14:paraId="55A6161F" w14:textId="77777777" w:rsidTr="0090444E">
        <w:tc>
          <w:tcPr>
            <w:tcW w:w="4151" w:type="dxa"/>
          </w:tcPr>
          <w:p w14:paraId="7428A488" w14:textId="527E63C5" w:rsidR="00E37C9B" w:rsidRDefault="00E37C9B" w:rsidP="00C7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of mooring arrang</w:t>
            </w:r>
            <w:r w:rsidR="006D4B8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ments</w:t>
            </w:r>
            <w:r w:rsidR="0059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8B5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823E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E18B5">
              <w:rPr>
                <w:rFonts w:ascii="Arial" w:hAnsi="Arial" w:cs="Arial"/>
                <w:sz w:val="20"/>
                <w:szCs w:val="20"/>
              </w:rPr>
              <w:t xml:space="preserve">lay-up </w:t>
            </w:r>
            <w:r w:rsidR="00597CD5">
              <w:rPr>
                <w:rFonts w:ascii="Arial" w:hAnsi="Arial" w:cs="Arial"/>
                <w:sz w:val="20"/>
                <w:szCs w:val="20"/>
              </w:rPr>
              <w:t>(i.e. at anchor, berthed, alongside another vessel)</w:t>
            </w:r>
            <w:r w:rsidR="00E878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3CE92B" w14:textId="77777777" w:rsidR="006D4B81" w:rsidRDefault="006D4B81" w:rsidP="00C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</w:tcPr>
          <w:p w14:paraId="79CA08E2" w14:textId="77777777" w:rsidR="00E37C9B" w:rsidRDefault="00E37C9B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3C661" w14:textId="77777777" w:rsidR="00FB61CC" w:rsidRDefault="00FB61CC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4FE1" w14:textId="77777777" w:rsidR="00FB61CC" w:rsidRDefault="00FB61CC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B4001" w14:textId="77777777" w:rsidR="00FB61CC" w:rsidRDefault="00FB61CC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35B54" w14:textId="77777777" w:rsidR="00FB61CC" w:rsidRDefault="00FB61CC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36DC0" w14:textId="77777777" w:rsidR="00FB61CC" w:rsidRDefault="00FB61CC" w:rsidP="004918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B51" w14:paraId="64333215" w14:textId="77777777" w:rsidTr="004918E8">
        <w:tc>
          <w:tcPr>
            <w:tcW w:w="4151" w:type="dxa"/>
          </w:tcPr>
          <w:p w14:paraId="5FAB8605" w14:textId="55C6605F" w:rsidR="00C73B51" w:rsidRDefault="00C73B51" w:rsidP="00C7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Ship has remained </w:t>
            </w:r>
            <w:r w:rsidR="006D4B81">
              <w:rPr>
                <w:rFonts w:ascii="Arial" w:hAnsi="Arial" w:cs="Arial"/>
                <w:sz w:val="20"/>
                <w:szCs w:val="20"/>
              </w:rPr>
              <w:t>safely moored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C6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above lay-up location throughout the period </w:t>
            </w:r>
            <w:r w:rsidR="004853EC">
              <w:rPr>
                <w:rFonts w:ascii="Arial" w:hAnsi="Arial" w:cs="Arial"/>
                <w:sz w:val="20"/>
                <w:szCs w:val="20"/>
              </w:rPr>
              <w:t>covered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laid-up return (please note that in order to qualify for a laid-up return the ship must remain in a safe port or place for a period of 30 or more consecutive days</w:t>
            </w:r>
            <w:r w:rsidR="00272EC1">
              <w:rPr>
                <w:rFonts w:ascii="Arial" w:hAnsi="Arial" w:cs="Arial"/>
                <w:sz w:val="20"/>
                <w:szCs w:val="20"/>
              </w:rPr>
              <w:t xml:space="preserve"> after finally mooring there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878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4147BB" w14:textId="77777777" w:rsidR="006D4B81" w:rsidRDefault="006D4B81" w:rsidP="00C73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14:paraId="499B41AC" w14:textId="77777777" w:rsidR="00C73B51" w:rsidRPr="00C73B51" w:rsidRDefault="00C73B51" w:rsidP="00C73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B51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</w:tbl>
    <w:p w14:paraId="1B153E3A" w14:textId="0C55EF3F" w:rsidR="0090444E" w:rsidRDefault="0090444E" w:rsidP="0077396F">
      <w:pPr>
        <w:rPr>
          <w:rFonts w:ascii="Arial" w:hAnsi="Arial" w:cs="Arial"/>
          <w:b/>
          <w:sz w:val="20"/>
          <w:szCs w:val="20"/>
        </w:rPr>
      </w:pPr>
    </w:p>
    <w:p w14:paraId="57C803E0" w14:textId="59D1F8E4" w:rsidR="00347078" w:rsidRDefault="00347078" w:rsidP="0077396F">
      <w:pPr>
        <w:rPr>
          <w:rFonts w:ascii="Arial" w:hAnsi="Arial" w:cs="Arial"/>
          <w:b/>
          <w:sz w:val="20"/>
          <w:szCs w:val="20"/>
        </w:rPr>
      </w:pPr>
    </w:p>
    <w:p w14:paraId="67461F96" w14:textId="0836B8C1" w:rsidR="00357F10" w:rsidRDefault="00357F10" w:rsidP="0077396F">
      <w:pPr>
        <w:rPr>
          <w:rFonts w:ascii="Arial" w:hAnsi="Arial" w:cs="Arial"/>
          <w:b/>
          <w:sz w:val="20"/>
          <w:szCs w:val="20"/>
        </w:rPr>
      </w:pPr>
    </w:p>
    <w:p w14:paraId="365A6FDF" w14:textId="46829AD9" w:rsidR="00357F10" w:rsidRDefault="00357F10" w:rsidP="0077396F">
      <w:pPr>
        <w:rPr>
          <w:rFonts w:ascii="Arial" w:hAnsi="Arial" w:cs="Arial"/>
          <w:b/>
          <w:sz w:val="20"/>
          <w:szCs w:val="20"/>
        </w:rPr>
      </w:pPr>
    </w:p>
    <w:p w14:paraId="1B7B52B2" w14:textId="652044AA" w:rsidR="00357F10" w:rsidRDefault="00357F10" w:rsidP="0077396F">
      <w:pPr>
        <w:rPr>
          <w:rFonts w:ascii="Arial" w:hAnsi="Arial" w:cs="Arial"/>
          <w:b/>
          <w:sz w:val="20"/>
          <w:szCs w:val="20"/>
        </w:rPr>
      </w:pPr>
    </w:p>
    <w:p w14:paraId="21F70AF9" w14:textId="1D6CA470" w:rsidR="00357F10" w:rsidRDefault="00357F10" w:rsidP="0077396F">
      <w:pPr>
        <w:rPr>
          <w:rFonts w:ascii="Arial" w:hAnsi="Arial" w:cs="Arial"/>
          <w:b/>
          <w:sz w:val="20"/>
          <w:szCs w:val="20"/>
        </w:rPr>
      </w:pPr>
    </w:p>
    <w:p w14:paraId="6BED1615" w14:textId="77777777" w:rsidR="00357F10" w:rsidRDefault="00357F10" w:rsidP="0077396F">
      <w:pPr>
        <w:rPr>
          <w:rFonts w:ascii="Arial" w:hAnsi="Arial" w:cs="Arial"/>
          <w:b/>
          <w:sz w:val="20"/>
          <w:szCs w:val="20"/>
        </w:rPr>
      </w:pPr>
    </w:p>
    <w:p w14:paraId="20997EA3" w14:textId="4698DE48" w:rsidR="0090444E" w:rsidRPr="00E8604A" w:rsidRDefault="00347078" w:rsidP="007739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E8604A" w:rsidRPr="00E8604A">
        <w:rPr>
          <w:rFonts w:ascii="Arial" w:hAnsi="Arial" w:cs="Arial"/>
          <w:b/>
          <w:sz w:val="20"/>
          <w:szCs w:val="20"/>
        </w:rPr>
        <w:t xml:space="preserve">. Crew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E8604A" w14:paraId="4A93E1B1" w14:textId="77777777" w:rsidTr="00E8604A">
        <w:tc>
          <w:tcPr>
            <w:tcW w:w="4151" w:type="dxa"/>
          </w:tcPr>
          <w:p w14:paraId="6A8267E5" w14:textId="1CED94DB" w:rsidR="00E8604A" w:rsidRDefault="002739B2" w:rsidP="0077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="00E8604A">
              <w:rPr>
                <w:rFonts w:ascii="Arial" w:hAnsi="Arial" w:cs="Arial"/>
                <w:sz w:val="20"/>
                <w:szCs w:val="20"/>
              </w:rPr>
              <w:t xml:space="preserve"> of crew onboard </w:t>
            </w:r>
            <w:r w:rsidR="00984AA0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FD5AFE">
              <w:rPr>
                <w:rFonts w:ascii="Arial" w:hAnsi="Arial" w:cs="Arial"/>
                <w:sz w:val="20"/>
                <w:szCs w:val="20"/>
              </w:rPr>
              <w:t xml:space="preserve">the ship’s </w:t>
            </w:r>
            <w:r w:rsidR="00984AA0">
              <w:rPr>
                <w:rFonts w:ascii="Arial" w:hAnsi="Arial" w:cs="Arial"/>
                <w:sz w:val="20"/>
                <w:szCs w:val="20"/>
              </w:rPr>
              <w:t>normal operation</w:t>
            </w:r>
            <w:r w:rsidR="00E878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D8A35F" w14:textId="77777777" w:rsidR="006D4B81" w:rsidRDefault="006D4B81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</w:tcPr>
          <w:p w14:paraId="3D002B8F" w14:textId="77777777" w:rsidR="00E8604A" w:rsidRDefault="00E8604A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04A" w14:paraId="7075CA84" w14:textId="77777777" w:rsidTr="00E8604A">
        <w:tc>
          <w:tcPr>
            <w:tcW w:w="4151" w:type="dxa"/>
          </w:tcPr>
          <w:p w14:paraId="26462DDA" w14:textId="48D1536E" w:rsidR="00E8604A" w:rsidRDefault="002739B2" w:rsidP="0077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="00E8604A">
              <w:rPr>
                <w:rFonts w:ascii="Arial" w:hAnsi="Arial" w:cs="Arial"/>
                <w:sz w:val="20"/>
                <w:szCs w:val="20"/>
              </w:rPr>
              <w:t xml:space="preserve"> of crew onboard required to meet </w:t>
            </w:r>
            <w:r w:rsidR="004F7C3E">
              <w:rPr>
                <w:rFonts w:ascii="Arial" w:hAnsi="Arial" w:cs="Arial"/>
                <w:sz w:val="20"/>
                <w:szCs w:val="20"/>
              </w:rPr>
              <w:t>M</w:t>
            </w:r>
            <w:r w:rsidR="00E8604A">
              <w:rPr>
                <w:rFonts w:ascii="Arial" w:hAnsi="Arial" w:cs="Arial"/>
                <w:sz w:val="20"/>
                <w:szCs w:val="20"/>
              </w:rPr>
              <w:t xml:space="preserve">inimum </w:t>
            </w:r>
            <w:r w:rsidR="004F7C3E">
              <w:rPr>
                <w:rFonts w:ascii="Arial" w:hAnsi="Arial" w:cs="Arial"/>
                <w:sz w:val="20"/>
                <w:szCs w:val="20"/>
              </w:rPr>
              <w:t>Safe M</w:t>
            </w:r>
            <w:r w:rsidR="00E8604A">
              <w:rPr>
                <w:rFonts w:ascii="Arial" w:hAnsi="Arial" w:cs="Arial"/>
                <w:sz w:val="20"/>
                <w:szCs w:val="20"/>
              </w:rPr>
              <w:t>anning levels</w:t>
            </w:r>
            <w:r w:rsidR="004918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59C2E8" w14:textId="77777777" w:rsidR="006D4B81" w:rsidRDefault="006D4B81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</w:tcPr>
          <w:p w14:paraId="27973FC2" w14:textId="77777777" w:rsidR="00E8604A" w:rsidRDefault="00E8604A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04A" w14:paraId="35E602DD" w14:textId="77777777" w:rsidTr="00E8604A">
        <w:tc>
          <w:tcPr>
            <w:tcW w:w="4151" w:type="dxa"/>
          </w:tcPr>
          <w:p w14:paraId="71E7305F" w14:textId="15A593E9" w:rsidR="00E8604A" w:rsidRDefault="00E8604A" w:rsidP="0077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crew on</w:t>
            </w:r>
            <w:r w:rsidR="00823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 during the period in lay-up.</w:t>
            </w:r>
          </w:p>
          <w:p w14:paraId="4D37A79E" w14:textId="77777777" w:rsidR="006D4B81" w:rsidRDefault="006D4B81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</w:tcPr>
          <w:p w14:paraId="6B264305" w14:textId="77777777" w:rsidR="00E8604A" w:rsidRDefault="00E8604A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9AD" w14:paraId="1F266F01" w14:textId="77777777" w:rsidTr="00E8604A">
        <w:tc>
          <w:tcPr>
            <w:tcW w:w="4151" w:type="dxa"/>
          </w:tcPr>
          <w:p w14:paraId="5408AF6D" w14:textId="3F510F66" w:rsidR="00E219AD" w:rsidRDefault="00823E1E" w:rsidP="0077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and details of other </w:t>
            </w:r>
            <w:r w:rsidR="00E219AD">
              <w:rPr>
                <w:rFonts w:ascii="Arial" w:hAnsi="Arial" w:cs="Arial"/>
                <w:sz w:val="20"/>
                <w:szCs w:val="20"/>
              </w:rPr>
              <w:t>personnel on</w:t>
            </w:r>
            <w:r w:rsidR="00E878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9AD">
              <w:rPr>
                <w:rFonts w:ascii="Arial" w:hAnsi="Arial" w:cs="Arial"/>
                <w:sz w:val="20"/>
                <w:szCs w:val="20"/>
              </w:rPr>
              <w:t xml:space="preserve">board during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219AD">
              <w:rPr>
                <w:rFonts w:ascii="Arial" w:hAnsi="Arial" w:cs="Arial"/>
                <w:sz w:val="20"/>
                <w:szCs w:val="20"/>
              </w:rPr>
              <w:t>period for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E219AD">
              <w:rPr>
                <w:rFonts w:ascii="Arial" w:hAnsi="Arial" w:cs="Arial"/>
                <w:sz w:val="20"/>
                <w:szCs w:val="20"/>
              </w:rPr>
              <w:t xml:space="preserve"> laid-up return is being claim</w:t>
            </w:r>
            <w:r w:rsidR="008C6DD4">
              <w:rPr>
                <w:rFonts w:ascii="Arial" w:hAnsi="Arial" w:cs="Arial"/>
                <w:sz w:val="20"/>
                <w:szCs w:val="20"/>
              </w:rPr>
              <w:t>ed</w:t>
            </w:r>
            <w:r w:rsidR="00E219AD">
              <w:rPr>
                <w:rFonts w:ascii="Arial" w:hAnsi="Arial" w:cs="Arial"/>
                <w:sz w:val="20"/>
                <w:szCs w:val="20"/>
              </w:rPr>
              <w:t xml:space="preserve"> (i.e. watchkeepers)</w:t>
            </w:r>
            <w:r w:rsidR="004918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3ECBF3" w14:textId="77777777" w:rsidR="00E219AD" w:rsidRDefault="00E219AD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</w:tcPr>
          <w:p w14:paraId="402323EF" w14:textId="77777777" w:rsidR="00E219AD" w:rsidRDefault="00E219AD" w:rsidP="0077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D3169" w14:textId="77777777" w:rsidR="00E8604A" w:rsidRDefault="00E8604A" w:rsidP="0077396F">
      <w:pPr>
        <w:rPr>
          <w:rFonts w:ascii="Arial" w:hAnsi="Arial" w:cs="Arial"/>
          <w:sz w:val="20"/>
          <w:szCs w:val="20"/>
        </w:rPr>
      </w:pPr>
    </w:p>
    <w:p w14:paraId="0CFD9929" w14:textId="77777777" w:rsidR="004F7C3E" w:rsidRDefault="004F7C3E" w:rsidP="0077396F">
      <w:pPr>
        <w:rPr>
          <w:rFonts w:ascii="Arial" w:hAnsi="Arial" w:cs="Arial"/>
          <w:sz w:val="20"/>
          <w:szCs w:val="20"/>
        </w:rPr>
      </w:pPr>
    </w:p>
    <w:p w14:paraId="77E968CC" w14:textId="676834A3" w:rsidR="0077396F" w:rsidRPr="0036313E" w:rsidRDefault="0077396F" w:rsidP="0077396F">
      <w:pPr>
        <w:rPr>
          <w:rFonts w:ascii="Arial" w:hAnsi="Arial" w:cs="Arial"/>
          <w:sz w:val="20"/>
          <w:szCs w:val="20"/>
        </w:rPr>
      </w:pPr>
      <w:r w:rsidRPr="0036313E">
        <w:rPr>
          <w:rFonts w:ascii="Arial" w:hAnsi="Arial" w:cs="Arial"/>
          <w:sz w:val="20"/>
          <w:szCs w:val="20"/>
        </w:rPr>
        <w:t xml:space="preserve">Please credit us with the returns due under Class  3 – Protection and Indemnity in respect of the </w:t>
      </w:r>
      <w:r w:rsidR="00823E1E">
        <w:rPr>
          <w:rFonts w:ascii="Arial" w:hAnsi="Arial" w:cs="Arial"/>
          <w:sz w:val="20"/>
          <w:szCs w:val="20"/>
        </w:rPr>
        <w:t xml:space="preserve">above </w:t>
      </w:r>
      <w:r w:rsidR="00823E1E" w:rsidRPr="0036313E">
        <w:rPr>
          <w:rFonts w:ascii="Arial" w:hAnsi="Arial" w:cs="Arial"/>
          <w:sz w:val="20"/>
          <w:szCs w:val="20"/>
        </w:rPr>
        <w:t xml:space="preserve">mentioned </w:t>
      </w:r>
      <w:r w:rsidRPr="0036313E">
        <w:rPr>
          <w:rFonts w:ascii="Arial" w:hAnsi="Arial" w:cs="Arial"/>
          <w:sz w:val="20"/>
          <w:szCs w:val="20"/>
        </w:rPr>
        <w:t xml:space="preserve">ship in accordance with the </w:t>
      </w:r>
      <w:r w:rsidR="00823E1E">
        <w:rPr>
          <w:rFonts w:ascii="Arial" w:hAnsi="Arial" w:cs="Arial"/>
          <w:sz w:val="20"/>
          <w:szCs w:val="20"/>
        </w:rPr>
        <w:t>details</w:t>
      </w:r>
      <w:r w:rsidR="00823E1E" w:rsidRPr="0036313E">
        <w:rPr>
          <w:rFonts w:ascii="Arial" w:hAnsi="Arial" w:cs="Arial"/>
          <w:sz w:val="20"/>
          <w:szCs w:val="20"/>
        </w:rPr>
        <w:t xml:space="preserve"> </w:t>
      </w:r>
      <w:r w:rsidR="00823E1E">
        <w:rPr>
          <w:rFonts w:ascii="Arial" w:hAnsi="Arial" w:cs="Arial"/>
          <w:sz w:val="20"/>
          <w:szCs w:val="20"/>
        </w:rPr>
        <w:t>provided</w:t>
      </w:r>
      <w:r w:rsidRPr="0036313E">
        <w:rPr>
          <w:rFonts w:ascii="Arial" w:hAnsi="Arial" w:cs="Arial"/>
          <w:sz w:val="20"/>
          <w:szCs w:val="20"/>
        </w:rPr>
        <w:t>.</w:t>
      </w:r>
    </w:p>
    <w:p w14:paraId="50664F12" w14:textId="38915685" w:rsidR="0077396F" w:rsidRDefault="0077396F" w:rsidP="0077396F">
      <w:pPr>
        <w:rPr>
          <w:rFonts w:ascii="Arial" w:hAnsi="Arial" w:cs="Arial"/>
          <w:sz w:val="20"/>
          <w:szCs w:val="20"/>
        </w:rPr>
      </w:pPr>
    </w:p>
    <w:p w14:paraId="3AB10B2D" w14:textId="77777777" w:rsidR="004918E8" w:rsidRPr="0036313E" w:rsidRDefault="004918E8" w:rsidP="0077396F">
      <w:pPr>
        <w:rPr>
          <w:rFonts w:ascii="Arial" w:hAnsi="Arial" w:cs="Arial"/>
          <w:sz w:val="20"/>
          <w:szCs w:val="20"/>
        </w:rPr>
      </w:pPr>
    </w:p>
    <w:p w14:paraId="7FF45434" w14:textId="77777777" w:rsidR="006D4B81" w:rsidRDefault="0077396F" w:rsidP="0077396F">
      <w:pPr>
        <w:rPr>
          <w:rFonts w:ascii="Arial" w:hAnsi="Arial" w:cs="Arial"/>
          <w:sz w:val="20"/>
          <w:szCs w:val="20"/>
        </w:rPr>
      </w:pPr>
      <w:r w:rsidRPr="0036313E">
        <w:rPr>
          <w:rFonts w:ascii="Arial" w:hAnsi="Arial" w:cs="Arial"/>
          <w:sz w:val="20"/>
          <w:szCs w:val="20"/>
        </w:rPr>
        <w:t>Signature</w:t>
      </w:r>
      <w:r w:rsidR="006D4B81">
        <w:rPr>
          <w:rFonts w:ascii="Arial" w:hAnsi="Arial" w:cs="Arial"/>
          <w:sz w:val="20"/>
          <w:szCs w:val="20"/>
        </w:rPr>
        <w:t>:</w:t>
      </w:r>
    </w:p>
    <w:p w14:paraId="5B4F59F5" w14:textId="2D2F7246" w:rsidR="006D4B81" w:rsidRDefault="006D4B81" w:rsidP="0077396F">
      <w:pPr>
        <w:rPr>
          <w:rFonts w:ascii="Arial" w:hAnsi="Arial" w:cs="Arial"/>
          <w:sz w:val="20"/>
          <w:szCs w:val="20"/>
        </w:rPr>
      </w:pPr>
    </w:p>
    <w:p w14:paraId="103FAE3D" w14:textId="77777777" w:rsidR="004918E8" w:rsidRDefault="004918E8" w:rsidP="0077396F">
      <w:pPr>
        <w:rPr>
          <w:rFonts w:ascii="Arial" w:hAnsi="Arial" w:cs="Arial"/>
          <w:sz w:val="20"/>
          <w:szCs w:val="20"/>
        </w:rPr>
      </w:pPr>
    </w:p>
    <w:p w14:paraId="0E3AEAA4" w14:textId="77777777" w:rsidR="006D4B81" w:rsidRDefault="006D4B81" w:rsidP="00773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77396F" w:rsidRPr="0036313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054858DE" w14:textId="760C2696" w:rsidR="006D4B81" w:rsidRDefault="006D4B81" w:rsidP="0077396F">
      <w:pPr>
        <w:rPr>
          <w:rFonts w:ascii="Arial" w:hAnsi="Arial" w:cs="Arial"/>
          <w:sz w:val="20"/>
          <w:szCs w:val="20"/>
        </w:rPr>
      </w:pPr>
    </w:p>
    <w:p w14:paraId="4B312CD2" w14:textId="77777777" w:rsidR="004918E8" w:rsidRDefault="004918E8" w:rsidP="0077396F">
      <w:pPr>
        <w:rPr>
          <w:rFonts w:ascii="Arial" w:hAnsi="Arial" w:cs="Arial"/>
          <w:sz w:val="20"/>
          <w:szCs w:val="20"/>
        </w:rPr>
      </w:pPr>
    </w:p>
    <w:p w14:paraId="4385F478" w14:textId="77777777" w:rsidR="0077396F" w:rsidRDefault="006D4B81" w:rsidP="00773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Company:</w:t>
      </w:r>
    </w:p>
    <w:p w14:paraId="050085CD" w14:textId="3D4CC07D" w:rsidR="006D4B81" w:rsidRDefault="006D4B81" w:rsidP="0077396F">
      <w:pPr>
        <w:rPr>
          <w:rFonts w:ascii="Arial" w:hAnsi="Arial" w:cs="Arial"/>
          <w:sz w:val="20"/>
          <w:szCs w:val="20"/>
        </w:rPr>
      </w:pPr>
    </w:p>
    <w:p w14:paraId="44813DDF" w14:textId="77777777" w:rsidR="004918E8" w:rsidRDefault="004918E8" w:rsidP="0077396F">
      <w:pPr>
        <w:rPr>
          <w:rFonts w:ascii="Arial" w:hAnsi="Arial" w:cs="Arial"/>
          <w:sz w:val="20"/>
          <w:szCs w:val="20"/>
        </w:rPr>
      </w:pPr>
    </w:p>
    <w:p w14:paraId="38BB043A" w14:textId="3506958A" w:rsidR="0077396F" w:rsidRPr="0036313E" w:rsidRDefault="006D4B81" w:rsidP="00773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sectPr w:rsidR="0077396F" w:rsidRPr="0036313E" w:rsidSect="00491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276" w:left="1797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0DE62" w14:textId="77777777" w:rsidR="00FA3016" w:rsidRDefault="00FA3016" w:rsidP="00FA3016">
      <w:r>
        <w:separator/>
      </w:r>
    </w:p>
  </w:endnote>
  <w:endnote w:type="continuationSeparator" w:id="0">
    <w:p w14:paraId="2AC9267E" w14:textId="77777777" w:rsidR="00FA3016" w:rsidRDefault="00FA3016" w:rsidP="00FA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egular">
    <w:panose1 w:val="020B0502030403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9E52" w14:textId="77777777" w:rsidR="00FA3016" w:rsidRDefault="00FA3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ACDF" w14:textId="77777777" w:rsidR="00FA3016" w:rsidRDefault="00FA3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1177" w14:textId="77777777" w:rsidR="00FA3016" w:rsidRDefault="00FA3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DF62" w14:textId="77777777" w:rsidR="00FA3016" w:rsidRDefault="00FA3016" w:rsidP="00FA3016">
      <w:r>
        <w:separator/>
      </w:r>
    </w:p>
  </w:footnote>
  <w:footnote w:type="continuationSeparator" w:id="0">
    <w:p w14:paraId="689F5D71" w14:textId="77777777" w:rsidR="00FA3016" w:rsidRDefault="00FA3016" w:rsidP="00FA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EF0A" w14:textId="77777777" w:rsidR="00FA3016" w:rsidRDefault="00FA3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AF81" w14:textId="62E55BDA" w:rsidR="00FA3016" w:rsidRDefault="00FA3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260C" w14:textId="77777777" w:rsidR="00FA3016" w:rsidRDefault="00FA3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47D3"/>
    <w:multiLevelType w:val="hybridMultilevel"/>
    <w:tmpl w:val="63C4C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4FBE"/>
    <w:multiLevelType w:val="hybridMultilevel"/>
    <w:tmpl w:val="581ED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3B"/>
    <w:rsid w:val="0000119D"/>
    <w:rsid w:val="0000199B"/>
    <w:rsid w:val="000064A1"/>
    <w:rsid w:val="00006577"/>
    <w:rsid w:val="0001034B"/>
    <w:rsid w:val="0001057D"/>
    <w:rsid w:val="000112B9"/>
    <w:rsid w:val="00012E3B"/>
    <w:rsid w:val="00016B1A"/>
    <w:rsid w:val="00017ADE"/>
    <w:rsid w:val="00020363"/>
    <w:rsid w:val="0002064D"/>
    <w:rsid w:val="00021CD5"/>
    <w:rsid w:val="00022913"/>
    <w:rsid w:val="00023B0A"/>
    <w:rsid w:val="00026E2E"/>
    <w:rsid w:val="00027495"/>
    <w:rsid w:val="0002754D"/>
    <w:rsid w:val="000276B2"/>
    <w:rsid w:val="000320BB"/>
    <w:rsid w:val="000321BB"/>
    <w:rsid w:val="000324AC"/>
    <w:rsid w:val="00032744"/>
    <w:rsid w:val="000331E6"/>
    <w:rsid w:val="00034DC1"/>
    <w:rsid w:val="000352D0"/>
    <w:rsid w:val="00035AE2"/>
    <w:rsid w:val="0003667F"/>
    <w:rsid w:val="0004231D"/>
    <w:rsid w:val="0004345D"/>
    <w:rsid w:val="0004369E"/>
    <w:rsid w:val="00045080"/>
    <w:rsid w:val="00045DF5"/>
    <w:rsid w:val="000467B8"/>
    <w:rsid w:val="00046E1A"/>
    <w:rsid w:val="00047EFA"/>
    <w:rsid w:val="000534CF"/>
    <w:rsid w:val="00055265"/>
    <w:rsid w:val="00056CB6"/>
    <w:rsid w:val="00057EB1"/>
    <w:rsid w:val="000618BB"/>
    <w:rsid w:val="00062CAC"/>
    <w:rsid w:val="000632E7"/>
    <w:rsid w:val="00063A44"/>
    <w:rsid w:val="00064126"/>
    <w:rsid w:val="00066246"/>
    <w:rsid w:val="00066BA3"/>
    <w:rsid w:val="0006701F"/>
    <w:rsid w:val="00067328"/>
    <w:rsid w:val="00067681"/>
    <w:rsid w:val="000679C5"/>
    <w:rsid w:val="00070FEC"/>
    <w:rsid w:val="0007375F"/>
    <w:rsid w:val="00075A9E"/>
    <w:rsid w:val="00075CC2"/>
    <w:rsid w:val="00080696"/>
    <w:rsid w:val="000818CA"/>
    <w:rsid w:val="00081EDF"/>
    <w:rsid w:val="000844E8"/>
    <w:rsid w:val="00084A44"/>
    <w:rsid w:val="0008766C"/>
    <w:rsid w:val="00087AD7"/>
    <w:rsid w:val="00090E1D"/>
    <w:rsid w:val="00090F93"/>
    <w:rsid w:val="00091078"/>
    <w:rsid w:val="000910E8"/>
    <w:rsid w:val="0009283E"/>
    <w:rsid w:val="00092EA9"/>
    <w:rsid w:val="000939C7"/>
    <w:rsid w:val="00093A11"/>
    <w:rsid w:val="00096C32"/>
    <w:rsid w:val="000A0724"/>
    <w:rsid w:val="000A1ABB"/>
    <w:rsid w:val="000A1ACE"/>
    <w:rsid w:val="000A1E33"/>
    <w:rsid w:val="000A2BD8"/>
    <w:rsid w:val="000A51CA"/>
    <w:rsid w:val="000A72AE"/>
    <w:rsid w:val="000A7788"/>
    <w:rsid w:val="000B0692"/>
    <w:rsid w:val="000B1617"/>
    <w:rsid w:val="000B1D7F"/>
    <w:rsid w:val="000B2355"/>
    <w:rsid w:val="000B4301"/>
    <w:rsid w:val="000B4798"/>
    <w:rsid w:val="000B4E1E"/>
    <w:rsid w:val="000B61D2"/>
    <w:rsid w:val="000B6444"/>
    <w:rsid w:val="000B6667"/>
    <w:rsid w:val="000B731B"/>
    <w:rsid w:val="000C0BBB"/>
    <w:rsid w:val="000C1048"/>
    <w:rsid w:val="000C2255"/>
    <w:rsid w:val="000C306A"/>
    <w:rsid w:val="000C440B"/>
    <w:rsid w:val="000C53A9"/>
    <w:rsid w:val="000C583C"/>
    <w:rsid w:val="000C68FF"/>
    <w:rsid w:val="000C6913"/>
    <w:rsid w:val="000C7C31"/>
    <w:rsid w:val="000D2816"/>
    <w:rsid w:val="000D4932"/>
    <w:rsid w:val="000D5140"/>
    <w:rsid w:val="000D59BE"/>
    <w:rsid w:val="000D620E"/>
    <w:rsid w:val="000D6F2A"/>
    <w:rsid w:val="000E00F7"/>
    <w:rsid w:val="000E0F70"/>
    <w:rsid w:val="000E122A"/>
    <w:rsid w:val="000E3410"/>
    <w:rsid w:val="000E38C6"/>
    <w:rsid w:val="000E45CB"/>
    <w:rsid w:val="000F12EE"/>
    <w:rsid w:val="000F16DC"/>
    <w:rsid w:val="000F2A3F"/>
    <w:rsid w:val="000F2B0A"/>
    <w:rsid w:val="000F4F69"/>
    <w:rsid w:val="000F6826"/>
    <w:rsid w:val="00100300"/>
    <w:rsid w:val="001014CC"/>
    <w:rsid w:val="00101F57"/>
    <w:rsid w:val="001022FF"/>
    <w:rsid w:val="00102776"/>
    <w:rsid w:val="00102C8C"/>
    <w:rsid w:val="00103336"/>
    <w:rsid w:val="00103C7E"/>
    <w:rsid w:val="0010443E"/>
    <w:rsid w:val="00105D09"/>
    <w:rsid w:val="0010640E"/>
    <w:rsid w:val="00106D72"/>
    <w:rsid w:val="00107032"/>
    <w:rsid w:val="001104DA"/>
    <w:rsid w:val="001107F3"/>
    <w:rsid w:val="00110AF5"/>
    <w:rsid w:val="00113CD1"/>
    <w:rsid w:val="00114028"/>
    <w:rsid w:val="00114F3E"/>
    <w:rsid w:val="00115DEE"/>
    <w:rsid w:val="0012219A"/>
    <w:rsid w:val="00122C4E"/>
    <w:rsid w:val="00125325"/>
    <w:rsid w:val="001265DE"/>
    <w:rsid w:val="0013094D"/>
    <w:rsid w:val="0013099D"/>
    <w:rsid w:val="001345D9"/>
    <w:rsid w:val="00136673"/>
    <w:rsid w:val="00136866"/>
    <w:rsid w:val="00137727"/>
    <w:rsid w:val="0014417C"/>
    <w:rsid w:val="0014425C"/>
    <w:rsid w:val="0014503D"/>
    <w:rsid w:val="001510E3"/>
    <w:rsid w:val="001524AB"/>
    <w:rsid w:val="00153A07"/>
    <w:rsid w:val="00153EBB"/>
    <w:rsid w:val="00155F28"/>
    <w:rsid w:val="00155F91"/>
    <w:rsid w:val="001562EF"/>
    <w:rsid w:val="00156E5A"/>
    <w:rsid w:val="00156EE9"/>
    <w:rsid w:val="001604A9"/>
    <w:rsid w:val="00160922"/>
    <w:rsid w:val="00160D62"/>
    <w:rsid w:val="0016138B"/>
    <w:rsid w:val="0016152B"/>
    <w:rsid w:val="0016245E"/>
    <w:rsid w:val="00162A22"/>
    <w:rsid w:val="0016760F"/>
    <w:rsid w:val="00170054"/>
    <w:rsid w:val="001715F3"/>
    <w:rsid w:val="00173091"/>
    <w:rsid w:val="001733C1"/>
    <w:rsid w:val="001735C3"/>
    <w:rsid w:val="00173E54"/>
    <w:rsid w:val="00174E67"/>
    <w:rsid w:val="00176137"/>
    <w:rsid w:val="00180211"/>
    <w:rsid w:val="001802C9"/>
    <w:rsid w:val="0018330F"/>
    <w:rsid w:val="001834F9"/>
    <w:rsid w:val="00183CD0"/>
    <w:rsid w:val="0018532C"/>
    <w:rsid w:val="00186C36"/>
    <w:rsid w:val="00186F92"/>
    <w:rsid w:val="0018780F"/>
    <w:rsid w:val="00190798"/>
    <w:rsid w:val="00190B67"/>
    <w:rsid w:val="00191037"/>
    <w:rsid w:val="00192B5D"/>
    <w:rsid w:val="00192DD5"/>
    <w:rsid w:val="001930BF"/>
    <w:rsid w:val="00196E60"/>
    <w:rsid w:val="00197A46"/>
    <w:rsid w:val="001A2AE5"/>
    <w:rsid w:val="001A4A75"/>
    <w:rsid w:val="001A602E"/>
    <w:rsid w:val="001A6F57"/>
    <w:rsid w:val="001A7261"/>
    <w:rsid w:val="001A7656"/>
    <w:rsid w:val="001B1B3C"/>
    <w:rsid w:val="001B2C9C"/>
    <w:rsid w:val="001B3010"/>
    <w:rsid w:val="001B3632"/>
    <w:rsid w:val="001B3E67"/>
    <w:rsid w:val="001B4B6B"/>
    <w:rsid w:val="001B5B3B"/>
    <w:rsid w:val="001B65D1"/>
    <w:rsid w:val="001B6C31"/>
    <w:rsid w:val="001C0342"/>
    <w:rsid w:val="001C3010"/>
    <w:rsid w:val="001C5321"/>
    <w:rsid w:val="001C5373"/>
    <w:rsid w:val="001C7565"/>
    <w:rsid w:val="001C7952"/>
    <w:rsid w:val="001D049A"/>
    <w:rsid w:val="001D1062"/>
    <w:rsid w:val="001D13F4"/>
    <w:rsid w:val="001D217E"/>
    <w:rsid w:val="001D328B"/>
    <w:rsid w:val="001D4D0C"/>
    <w:rsid w:val="001D5E46"/>
    <w:rsid w:val="001D65E2"/>
    <w:rsid w:val="001D6BF4"/>
    <w:rsid w:val="001D6C68"/>
    <w:rsid w:val="001E137B"/>
    <w:rsid w:val="001E23A2"/>
    <w:rsid w:val="001E27E1"/>
    <w:rsid w:val="001E4DFD"/>
    <w:rsid w:val="001E5103"/>
    <w:rsid w:val="001E514C"/>
    <w:rsid w:val="001E6973"/>
    <w:rsid w:val="001E7030"/>
    <w:rsid w:val="001E77C3"/>
    <w:rsid w:val="001F293B"/>
    <w:rsid w:val="001F3249"/>
    <w:rsid w:val="001F3EC6"/>
    <w:rsid w:val="001F49A2"/>
    <w:rsid w:val="001F4C56"/>
    <w:rsid w:val="00200673"/>
    <w:rsid w:val="00200E3D"/>
    <w:rsid w:val="00204940"/>
    <w:rsid w:val="00205722"/>
    <w:rsid w:val="00206386"/>
    <w:rsid w:val="0020780C"/>
    <w:rsid w:val="002106BC"/>
    <w:rsid w:val="002107EA"/>
    <w:rsid w:val="002116E9"/>
    <w:rsid w:val="00212560"/>
    <w:rsid w:val="00212563"/>
    <w:rsid w:val="002229A7"/>
    <w:rsid w:val="00222CF2"/>
    <w:rsid w:val="00224020"/>
    <w:rsid w:val="00231BB2"/>
    <w:rsid w:val="00232BBA"/>
    <w:rsid w:val="00233731"/>
    <w:rsid w:val="00235085"/>
    <w:rsid w:val="00236529"/>
    <w:rsid w:val="00240569"/>
    <w:rsid w:val="002417D6"/>
    <w:rsid w:val="00244186"/>
    <w:rsid w:val="00244838"/>
    <w:rsid w:val="0024626C"/>
    <w:rsid w:val="002468DD"/>
    <w:rsid w:val="00247418"/>
    <w:rsid w:val="00247E02"/>
    <w:rsid w:val="00250DE6"/>
    <w:rsid w:val="00251618"/>
    <w:rsid w:val="00253A00"/>
    <w:rsid w:val="00257251"/>
    <w:rsid w:val="002572DF"/>
    <w:rsid w:val="0026091A"/>
    <w:rsid w:val="00261462"/>
    <w:rsid w:val="00262125"/>
    <w:rsid w:val="0026253F"/>
    <w:rsid w:val="0026256A"/>
    <w:rsid w:val="0026277E"/>
    <w:rsid w:val="00262DB1"/>
    <w:rsid w:val="002642C1"/>
    <w:rsid w:val="0026471A"/>
    <w:rsid w:val="002652D7"/>
    <w:rsid w:val="00266BA0"/>
    <w:rsid w:val="002670A8"/>
    <w:rsid w:val="002703D6"/>
    <w:rsid w:val="00270489"/>
    <w:rsid w:val="002706C8"/>
    <w:rsid w:val="00271E98"/>
    <w:rsid w:val="0027227C"/>
    <w:rsid w:val="00272EC1"/>
    <w:rsid w:val="002739B2"/>
    <w:rsid w:val="0027647E"/>
    <w:rsid w:val="00276EA2"/>
    <w:rsid w:val="00277836"/>
    <w:rsid w:val="00280B0A"/>
    <w:rsid w:val="00283B0E"/>
    <w:rsid w:val="00284231"/>
    <w:rsid w:val="00284737"/>
    <w:rsid w:val="002851AE"/>
    <w:rsid w:val="00285DA0"/>
    <w:rsid w:val="00290633"/>
    <w:rsid w:val="002910ED"/>
    <w:rsid w:val="002942BF"/>
    <w:rsid w:val="00295EB3"/>
    <w:rsid w:val="002A21C0"/>
    <w:rsid w:val="002A2684"/>
    <w:rsid w:val="002A26C4"/>
    <w:rsid w:val="002A3492"/>
    <w:rsid w:val="002A3951"/>
    <w:rsid w:val="002A4D23"/>
    <w:rsid w:val="002A6608"/>
    <w:rsid w:val="002A692A"/>
    <w:rsid w:val="002A6FBF"/>
    <w:rsid w:val="002B36BB"/>
    <w:rsid w:val="002B3DA3"/>
    <w:rsid w:val="002B511F"/>
    <w:rsid w:val="002B671E"/>
    <w:rsid w:val="002B6FA9"/>
    <w:rsid w:val="002C18DC"/>
    <w:rsid w:val="002C3167"/>
    <w:rsid w:val="002C42C9"/>
    <w:rsid w:val="002C5CA5"/>
    <w:rsid w:val="002C7982"/>
    <w:rsid w:val="002D0A8E"/>
    <w:rsid w:val="002D2C8C"/>
    <w:rsid w:val="002D359F"/>
    <w:rsid w:val="002D3B1C"/>
    <w:rsid w:val="002D70BA"/>
    <w:rsid w:val="002E11FD"/>
    <w:rsid w:val="002E12C4"/>
    <w:rsid w:val="002E1A1B"/>
    <w:rsid w:val="002E3C89"/>
    <w:rsid w:val="002E79F8"/>
    <w:rsid w:val="002F1EAE"/>
    <w:rsid w:val="002F291A"/>
    <w:rsid w:val="002F2E04"/>
    <w:rsid w:val="002F5579"/>
    <w:rsid w:val="002F6C7B"/>
    <w:rsid w:val="002F726F"/>
    <w:rsid w:val="00300734"/>
    <w:rsid w:val="0030075B"/>
    <w:rsid w:val="00300A06"/>
    <w:rsid w:val="00304F3B"/>
    <w:rsid w:val="003059CA"/>
    <w:rsid w:val="0030637F"/>
    <w:rsid w:val="003075C4"/>
    <w:rsid w:val="00310E76"/>
    <w:rsid w:val="003118EA"/>
    <w:rsid w:val="00311A9D"/>
    <w:rsid w:val="00311AAE"/>
    <w:rsid w:val="0031483D"/>
    <w:rsid w:val="0031682A"/>
    <w:rsid w:val="003168AB"/>
    <w:rsid w:val="00317099"/>
    <w:rsid w:val="00320056"/>
    <w:rsid w:val="003202C4"/>
    <w:rsid w:val="0032107A"/>
    <w:rsid w:val="003210AE"/>
    <w:rsid w:val="003232C7"/>
    <w:rsid w:val="00325F08"/>
    <w:rsid w:val="00327141"/>
    <w:rsid w:val="0033331C"/>
    <w:rsid w:val="00333B06"/>
    <w:rsid w:val="0033476A"/>
    <w:rsid w:val="00335E6B"/>
    <w:rsid w:val="00336172"/>
    <w:rsid w:val="00336C71"/>
    <w:rsid w:val="00340F3C"/>
    <w:rsid w:val="00341B40"/>
    <w:rsid w:val="003434E3"/>
    <w:rsid w:val="0034443A"/>
    <w:rsid w:val="0034594C"/>
    <w:rsid w:val="00345D61"/>
    <w:rsid w:val="00347078"/>
    <w:rsid w:val="00347676"/>
    <w:rsid w:val="00347749"/>
    <w:rsid w:val="003505DF"/>
    <w:rsid w:val="00350E45"/>
    <w:rsid w:val="00350F8E"/>
    <w:rsid w:val="00351A04"/>
    <w:rsid w:val="00352319"/>
    <w:rsid w:val="00352C1B"/>
    <w:rsid w:val="00355A56"/>
    <w:rsid w:val="00356501"/>
    <w:rsid w:val="003572B7"/>
    <w:rsid w:val="00357509"/>
    <w:rsid w:val="00357861"/>
    <w:rsid w:val="00357F10"/>
    <w:rsid w:val="00360745"/>
    <w:rsid w:val="0036254B"/>
    <w:rsid w:val="00362F9D"/>
    <w:rsid w:val="00365E6A"/>
    <w:rsid w:val="0036633D"/>
    <w:rsid w:val="003703DC"/>
    <w:rsid w:val="00370D4A"/>
    <w:rsid w:val="0037511D"/>
    <w:rsid w:val="00375BDC"/>
    <w:rsid w:val="00376448"/>
    <w:rsid w:val="00376B41"/>
    <w:rsid w:val="003800C3"/>
    <w:rsid w:val="00381121"/>
    <w:rsid w:val="00381918"/>
    <w:rsid w:val="00383264"/>
    <w:rsid w:val="0038535B"/>
    <w:rsid w:val="003855EA"/>
    <w:rsid w:val="0038751B"/>
    <w:rsid w:val="00387FDF"/>
    <w:rsid w:val="0039142C"/>
    <w:rsid w:val="00392C8F"/>
    <w:rsid w:val="00393D0F"/>
    <w:rsid w:val="00394FA1"/>
    <w:rsid w:val="0039581B"/>
    <w:rsid w:val="00396452"/>
    <w:rsid w:val="003A055A"/>
    <w:rsid w:val="003A2222"/>
    <w:rsid w:val="003A2489"/>
    <w:rsid w:val="003A4359"/>
    <w:rsid w:val="003A44F0"/>
    <w:rsid w:val="003A4F0D"/>
    <w:rsid w:val="003A58C1"/>
    <w:rsid w:val="003A5D8A"/>
    <w:rsid w:val="003A6BD8"/>
    <w:rsid w:val="003A6D4F"/>
    <w:rsid w:val="003B03B6"/>
    <w:rsid w:val="003B0C26"/>
    <w:rsid w:val="003B0FB5"/>
    <w:rsid w:val="003B2A6E"/>
    <w:rsid w:val="003B2D9F"/>
    <w:rsid w:val="003B2EDF"/>
    <w:rsid w:val="003B3CC3"/>
    <w:rsid w:val="003B4158"/>
    <w:rsid w:val="003B562F"/>
    <w:rsid w:val="003B7BD9"/>
    <w:rsid w:val="003C19E3"/>
    <w:rsid w:val="003C3AEE"/>
    <w:rsid w:val="003C5A95"/>
    <w:rsid w:val="003C6994"/>
    <w:rsid w:val="003D0B90"/>
    <w:rsid w:val="003D1CF8"/>
    <w:rsid w:val="003D2E4E"/>
    <w:rsid w:val="003D4829"/>
    <w:rsid w:val="003D5292"/>
    <w:rsid w:val="003E0C24"/>
    <w:rsid w:val="003E0FE9"/>
    <w:rsid w:val="003E15B6"/>
    <w:rsid w:val="003E654C"/>
    <w:rsid w:val="003E70C3"/>
    <w:rsid w:val="003F0FAF"/>
    <w:rsid w:val="003F1685"/>
    <w:rsid w:val="003F189D"/>
    <w:rsid w:val="003F25F3"/>
    <w:rsid w:val="003F3C79"/>
    <w:rsid w:val="003F74A5"/>
    <w:rsid w:val="00401F87"/>
    <w:rsid w:val="00404A30"/>
    <w:rsid w:val="00406380"/>
    <w:rsid w:val="00406610"/>
    <w:rsid w:val="00407830"/>
    <w:rsid w:val="00411138"/>
    <w:rsid w:val="004124D3"/>
    <w:rsid w:val="00413072"/>
    <w:rsid w:val="00413E1E"/>
    <w:rsid w:val="00417923"/>
    <w:rsid w:val="00417CD9"/>
    <w:rsid w:val="00421A9D"/>
    <w:rsid w:val="004248FD"/>
    <w:rsid w:val="00425994"/>
    <w:rsid w:val="004262B9"/>
    <w:rsid w:val="0042771C"/>
    <w:rsid w:val="004328ED"/>
    <w:rsid w:val="0043303D"/>
    <w:rsid w:val="00434957"/>
    <w:rsid w:val="004353DF"/>
    <w:rsid w:val="00437827"/>
    <w:rsid w:val="00437FAF"/>
    <w:rsid w:val="0044102F"/>
    <w:rsid w:val="00442D66"/>
    <w:rsid w:val="004432BD"/>
    <w:rsid w:val="00443A6F"/>
    <w:rsid w:val="00444749"/>
    <w:rsid w:val="0044497E"/>
    <w:rsid w:val="00447ABE"/>
    <w:rsid w:val="004501CC"/>
    <w:rsid w:val="004506A4"/>
    <w:rsid w:val="00450D5E"/>
    <w:rsid w:val="00453DCB"/>
    <w:rsid w:val="00454084"/>
    <w:rsid w:val="00455A3D"/>
    <w:rsid w:val="00455F6C"/>
    <w:rsid w:val="004617FF"/>
    <w:rsid w:val="00462DD8"/>
    <w:rsid w:val="004637DB"/>
    <w:rsid w:val="00463872"/>
    <w:rsid w:val="00464328"/>
    <w:rsid w:val="0046437F"/>
    <w:rsid w:val="004650AF"/>
    <w:rsid w:val="004659E1"/>
    <w:rsid w:val="00467098"/>
    <w:rsid w:val="00467650"/>
    <w:rsid w:val="004679A8"/>
    <w:rsid w:val="00467B8E"/>
    <w:rsid w:val="004707E4"/>
    <w:rsid w:val="00472108"/>
    <w:rsid w:val="0047308A"/>
    <w:rsid w:val="00473C8B"/>
    <w:rsid w:val="00475266"/>
    <w:rsid w:val="00475358"/>
    <w:rsid w:val="00476C88"/>
    <w:rsid w:val="004808F3"/>
    <w:rsid w:val="00483883"/>
    <w:rsid w:val="004853EC"/>
    <w:rsid w:val="00485B97"/>
    <w:rsid w:val="00486C5F"/>
    <w:rsid w:val="00487DD0"/>
    <w:rsid w:val="004918E8"/>
    <w:rsid w:val="00494224"/>
    <w:rsid w:val="004947F2"/>
    <w:rsid w:val="00494CF9"/>
    <w:rsid w:val="00494ED4"/>
    <w:rsid w:val="00496DBB"/>
    <w:rsid w:val="004971CE"/>
    <w:rsid w:val="004974B8"/>
    <w:rsid w:val="0049769E"/>
    <w:rsid w:val="004A02F2"/>
    <w:rsid w:val="004A0B05"/>
    <w:rsid w:val="004A1FB5"/>
    <w:rsid w:val="004A1FF6"/>
    <w:rsid w:val="004A28B1"/>
    <w:rsid w:val="004A401F"/>
    <w:rsid w:val="004A4DC4"/>
    <w:rsid w:val="004A58AB"/>
    <w:rsid w:val="004A5AAD"/>
    <w:rsid w:val="004A6E1E"/>
    <w:rsid w:val="004A6FE8"/>
    <w:rsid w:val="004A785A"/>
    <w:rsid w:val="004B060D"/>
    <w:rsid w:val="004B15E9"/>
    <w:rsid w:val="004B1780"/>
    <w:rsid w:val="004B19C3"/>
    <w:rsid w:val="004B1CAA"/>
    <w:rsid w:val="004B2622"/>
    <w:rsid w:val="004B2F02"/>
    <w:rsid w:val="004B53EF"/>
    <w:rsid w:val="004B5415"/>
    <w:rsid w:val="004B7295"/>
    <w:rsid w:val="004B7513"/>
    <w:rsid w:val="004C1EFC"/>
    <w:rsid w:val="004C2067"/>
    <w:rsid w:val="004C23A8"/>
    <w:rsid w:val="004C24CF"/>
    <w:rsid w:val="004C36AD"/>
    <w:rsid w:val="004C46CA"/>
    <w:rsid w:val="004C49F7"/>
    <w:rsid w:val="004C6F3A"/>
    <w:rsid w:val="004C6FFD"/>
    <w:rsid w:val="004C7EF5"/>
    <w:rsid w:val="004D27E4"/>
    <w:rsid w:val="004D4113"/>
    <w:rsid w:val="004D4CBB"/>
    <w:rsid w:val="004D55FE"/>
    <w:rsid w:val="004D65C3"/>
    <w:rsid w:val="004D774B"/>
    <w:rsid w:val="004E2228"/>
    <w:rsid w:val="004E2D20"/>
    <w:rsid w:val="004E3D00"/>
    <w:rsid w:val="004E612F"/>
    <w:rsid w:val="004F1253"/>
    <w:rsid w:val="004F1D49"/>
    <w:rsid w:val="004F239C"/>
    <w:rsid w:val="004F3D10"/>
    <w:rsid w:val="004F426C"/>
    <w:rsid w:val="004F4956"/>
    <w:rsid w:val="004F4D05"/>
    <w:rsid w:val="004F5959"/>
    <w:rsid w:val="004F7C3E"/>
    <w:rsid w:val="00501681"/>
    <w:rsid w:val="00503C49"/>
    <w:rsid w:val="00504951"/>
    <w:rsid w:val="00504C89"/>
    <w:rsid w:val="00506DAF"/>
    <w:rsid w:val="00507B85"/>
    <w:rsid w:val="005113AA"/>
    <w:rsid w:val="0051166E"/>
    <w:rsid w:val="00513915"/>
    <w:rsid w:val="0051393A"/>
    <w:rsid w:val="005175A7"/>
    <w:rsid w:val="00517B8F"/>
    <w:rsid w:val="00521EF9"/>
    <w:rsid w:val="00522AB7"/>
    <w:rsid w:val="00523E2D"/>
    <w:rsid w:val="00524526"/>
    <w:rsid w:val="005257D8"/>
    <w:rsid w:val="00526127"/>
    <w:rsid w:val="005262FF"/>
    <w:rsid w:val="00531080"/>
    <w:rsid w:val="0053192B"/>
    <w:rsid w:val="00531C2A"/>
    <w:rsid w:val="00535C9E"/>
    <w:rsid w:val="0053766E"/>
    <w:rsid w:val="005414BC"/>
    <w:rsid w:val="00541BC4"/>
    <w:rsid w:val="00542194"/>
    <w:rsid w:val="00542FDF"/>
    <w:rsid w:val="005439E7"/>
    <w:rsid w:val="00543DDD"/>
    <w:rsid w:val="005479FD"/>
    <w:rsid w:val="00550273"/>
    <w:rsid w:val="00551276"/>
    <w:rsid w:val="005512DE"/>
    <w:rsid w:val="00551662"/>
    <w:rsid w:val="00553AF6"/>
    <w:rsid w:val="00555BDB"/>
    <w:rsid w:val="00560434"/>
    <w:rsid w:val="00560DB5"/>
    <w:rsid w:val="005652D0"/>
    <w:rsid w:val="00565D34"/>
    <w:rsid w:val="00567A94"/>
    <w:rsid w:val="00567C04"/>
    <w:rsid w:val="005713B0"/>
    <w:rsid w:val="0057168B"/>
    <w:rsid w:val="0057234C"/>
    <w:rsid w:val="00575166"/>
    <w:rsid w:val="0057570F"/>
    <w:rsid w:val="00577ECC"/>
    <w:rsid w:val="005811B6"/>
    <w:rsid w:val="0058256C"/>
    <w:rsid w:val="0058298D"/>
    <w:rsid w:val="0058538A"/>
    <w:rsid w:val="00585BFA"/>
    <w:rsid w:val="005867CB"/>
    <w:rsid w:val="00590BD4"/>
    <w:rsid w:val="00592C3D"/>
    <w:rsid w:val="00592E19"/>
    <w:rsid w:val="00592F20"/>
    <w:rsid w:val="00593678"/>
    <w:rsid w:val="00596548"/>
    <w:rsid w:val="00597CD5"/>
    <w:rsid w:val="005A1299"/>
    <w:rsid w:val="005A1AEF"/>
    <w:rsid w:val="005A3FDA"/>
    <w:rsid w:val="005A4402"/>
    <w:rsid w:val="005A4DE9"/>
    <w:rsid w:val="005B035D"/>
    <w:rsid w:val="005B37C3"/>
    <w:rsid w:val="005B40B5"/>
    <w:rsid w:val="005B4538"/>
    <w:rsid w:val="005B5D16"/>
    <w:rsid w:val="005B5D2B"/>
    <w:rsid w:val="005B6A38"/>
    <w:rsid w:val="005C0214"/>
    <w:rsid w:val="005C104F"/>
    <w:rsid w:val="005C1C22"/>
    <w:rsid w:val="005C1C28"/>
    <w:rsid w:val="005C1EE1"/>
    <w:rsid w:val="005C298A"/>
    <w:rsid w:val="005C2C9B"/>
    <w:rsid w:val="005C4DDD"/>
    <w:rsid w:val="005C5542"/>
    <w:rsid w:val="005C6A9D"/>
    <w:rsid w:val="005C6ED8"/>
    <w:rsid w:val="005C7179"/>
    <w:rsid w:val="005D1719"/>
    <w:rsid w:val="005D4759"/>
    <w:rsid w:val="005D5458"/>
    <w:rsid w:val="005D545A"/>
    <w:rsid w:val="005D5887"/>
    <w:rsid w:val="005D6745"/>
    <w:rsid w:val="005D7B82"/>
    <w:rsid w:val="005E193C"/>
    <w:rsid w:val="005E3A05"/>
    <w:rsid w:val="005E3EBF"/>
    <w:rsid w:val="005E40DA"/>
    <w:rsid w:val="005E4513"/>
    <w:rsid w:val="005E56A8"/>
    <w:rsid w:val="005E60AA"/>
    <w:rsid w:val="005E60F5"/>
    <w:rsid w:val="005E76BB"/>
    <w:rsid w:val="005E7D08"/>
    <w:rsid w:val="005F0305"/>
    <w:rsid w:val="005F0790"/>
    <w:rsid w:val="005F0793"/>
    <w:rsid w:val="005F0D35"/>
    <w:rsid w:val="005F3E63"/>
    <w:rsid w:val="005F6462"/>
    <w:rsid w:val="005F65B9"/>
    <w:rsid w:val="005F66DA"/>
    <w:rsid w:val="006017EA"/>
    <w:rsid w:val="006062AF"/>
    <w:rsid w:val="006068DB"/>
    <w:rsid w:val="00607121"/>
    <w:rsid w:val="00611220"/>
    <w:rsid w:val="006120E9"/>
    <w:rsid w:val="00612B5E"/>
    <w:rsid w:val="00613FB3"/>
    <w:rsid w:val="006155F2"/>
    <w:rsid w:val="006161CE"/>
    <w:rsid w:val="00617595"/>
    <w:rsid w:val="006176CF"/>
    <w:rsid w:val="0062037C"/>
    <w:rsid w:val="00621583"/>
    <w:rsid w:val="00623670"/>
    <w:rsid w:val="00624BFB"/>
    <w:rsid w:val="00625481"/>
    <w:rsid w:val="00630C8F"/>
    <w:rsid w:val="00630E08"/>
    <w:rsid w:val="00632A42"/>
    <w:rsid w:val="006330D3"/>
    <w:rsid w:val="00633311"/>
    <w:rsid w:val="00634205"/>
    <w:rsid w:val="00634DC4"/>
    <w:rsid w:val="00635F78"/>
    <w:rsid w:val="00640934"/>
    <w:rsid w:val="00640EE4"/>
    <w:rsid w:val="006420D7"/>
    <w:rsid w:val="00643D4E"/>
    <w:rsid w:val="00643EFE"/>
    <w:rsid w:val="00644B09"/>
    <w:rsid w:val="00644B8E"/>
    <w:rsid w:val="006452D9"/>
    <w:rsid w:val="006454F8"/>
    <w:rsid w:val="00645602"/>
    <w:rsid w:val="00651182"/>
    <w:rsid w:val="00651A5B"/>
    <w:rsid w:val="006521BC"/>
    <w:rsid w:val="00653734"/>
    <w:rsid w:val="00655714"/>
    <w:rsid w:val="00660016"/>
    <w:rsid w:val="0066354F"/>
    <w:rsid w:val="00666B2C"/>
    <w:rsid w:val="00666C09"/>
    <w:rsid w:val="00667B3F"/>
    <w:rsid w:val="00670ACA"/>
    <w:rsid w:val="00672209"/>
    <w:rsid w:val="00672487"/>
    <w:rsid w:val="006747F9"/>
    <w:rsid w:val="006753E4"/>
    <w:rsid w:val="0067603E"/>
    <w:rsid w:val="006770FE"/>
    <w:rsid w:val="006806F4"/>
    <w:rsid w:val="00681246"/>
    <w:rsid w:val="006815DF"/>
    <w:rsid w:val="00681B31"/>
    <w:rsid w:val="00682FEB"/>
    <w:rsid w:val="00685CBD"/>
    <w:rsid w:val="00687CD8"/>
    <w:rsid w:val="00690581"/>
    <w:rsid w:val="00691357"/>
    <w:rsid w:val="006918CE"/>
    <w:rsid w:val="00691B70"/>
    <w:rsid w:val="00694500"/>
    <w:rsid w:val="0069500E"/>
    <w:rsid w:val="00695617"/>
    <w:rsid w:val="00695934"/>
    <w:rsid w:val="006A057D"/>
    <w:rsid w:val="006A15EC"/>
    <w:rsid w:val="006A1B5A"/>
    <w:rsid w:val="006A1B8D"/>
    <w:rsid w:val="006A1E47"/>
    <w:rsid w:val="006A36C1"/>
    <w:rsid w:val="006A3B7D"/>
    <w:rsid w:val="006A575F"/>
    <w:rsid w:val="006B26DF"/>
    <w:rsid w:val="006B354D"/>
    <w:rsid w:val="006B522C"/>
    <w:rsid w:val="006B6219"/>
    <w:rsid w:val="006B64C7"/>
    <w:rsid w:val="006B7BEC"/>
    <w:rsid w:val="006C0DAB"/>
    <w:rsid w:val="006C2870"/>
    <w:rsid w:val="006C2C60"/>
    <w:rsid w:val="006C3328"/>
    <w:rsid w:val="006C4257"/>
    <w:rsid w:val="006C7D42"/>
    <w:rsid w:val="006D053C"/>
    <w:rsid w:val="006D0B27"/>
    <w:rsid w:val="006D1153"/>
    <w:rsid w:val="006D2326"/>
    <w:rsid w:val="006D26B4"/>
    <w:rsid w:val="006D31D1"/>
    <w:rsid w:val="006D3C30"/>
    <w:rsid w:val="006D4B81"/>
    <w:rsid w:val="006D59F4"/>
    <w:rsid w:val="006D5D96"/>
    <w:rsid w:val="006D7CCF"/>
    <w:rsid w:val="006E1E3D"/>
    <w:rsid w:val="006E2127"/>
    <w:rsid w:val="006E4B5B"/>
    <w:rsid w:val="006E5D6E"/>
    <w:rsid w:val="006E6117"/>
    <w:rsid w:val="006E7089"/>
    <w:rsid w:val="006E74BE"/>
    <w:rsid w:val="006F00D5"/>
    <w:rsid w:val="006F4D1D"/>
    <w:rsid w:val="006F6A65"/>
    <w:rsid w:val="006F75C6"/>
    <w:rsid w:val="00702778"/>
    <w:rsid w:val="00703C2E"/>
    <w:rsid w:val="0070638B"/>
    <w:rsid w:val="007077D4"/>
    <w:rsid w:val="00707FE6"/>
    <w:rsid w:val="007104F2"/>
    <w:rsid w:val="00710F8C"/>
    <w:rsid w:val="0071165F"/>
    <w:rsid w:val="00712A72"/>
    <w:rsid w:val="00713F4B"/>
    <w:rsid w:val="007158DE"/>
    <w:rsid w:val="0071705A"/>
    <w:rsid w:val="00717099"/>
    <w:rsid w:val="00720DCA"/>
    <w:rsid w:val="00723866"/>
    <w:rsid w:val="0073247D"/>
    <w:rsid w:val="00732D44"/>
    <w:rsid w:val="00733696"/>
    <w:rsid w:val="007338CD"/>
    <w:rsid w:val="00733A4E"/>
    <w:rsid w:val="00734BF9"/>
    <w:rsid w:val="00735A03"/>
    <w:rsid w:val="0073687D"/>
    <w:rsid w:val="00740234"/>
    <w:rsid w:val="00740CE3"/>
    <w:rsid w:val="00740E68"/>
    <w:rsid w:val="00741FCD"/>
    <w:rsid w:val="00742D5C"/>
    <w:rsid w:val="0074502A"/>
    <w:rsid w:val="0074564E"/>
    <w:rsid w:val="00747E65"/>
    <w:rsid w:val="00751CAA"/>
    <w:rsid w:val="00751DF3"/>
    <w:rsid w:val="007536CB"/>
    <w:rsid w:val="00756614"/>
    <w:rsid w:val="00756FCE"/>
    <w:rsid w:val="00760A55"/>
    <w:rsid w:val="00761410"/>
    <w:rsid w:val="007619C6"/>
    <w:rsid w:val="007620D8"/>
    <w:rsid w:val="0076239C"/>
    <w:rsid w:val="007633CD"/>
    <w:rsid w:val="00763B01"/>
    <w:rsid w:val="00763B37"/>
    <w:rsid w:val="00764A6C"/>
    <w:rsid w:val="007652FA"/>
    <w:rsid w:val="007659C5"/>
    <w:rsid w:val="00767E11"/>
    <w:rsid w:val="00770FCD"/>
    <w:rsid w:val="007719CD"/>
    <w:rsid w:val="00772311"/>
    <w:rsid w:val="0077396F"/>
    <w:rsid w:val="007741BE"/>
    <w:rsid w:val="0077487F"/>
    <w:rsid w:val="00776AF2"/>
    <w:rsid w:val="0077703B"/>
    <w:rsid w:val="00782636"/>
    <w:rsid w:val="00782F8C"/>
    <w:rsid w:val="00784D76"/>
    <w:rsid w:val="00785AC3"/>
    <w:rsid w:val="00786341"/>
    <w:rsid w:val="00787273"/>
    <w:rsid w:val="007876C8"/>
    <w:rsid w:val="00787977"/>
    <w:rsid w:val="007902A5"/>
    <w:rsid w:val="00790910"/>
    <w:rsid w:val="00794651"/>
    <w:rsid w:val="0079539E"/>
    <w:rsid w:val="007A0BCC"/>
    <w:rsid w:val="007A2EB7"/>
    <w:rsid w:val="007A4219"/>
    <w:rsid w:val="007A4689"/>
    <w:rsid w:val="007A77E0"/>
    <w:rsid w:val="007A784A"/>
    <w:rsid w:val="007A7B74"/>
    <w:rsid w:val="007B0922"/>
    <w:rsid w:val="007B10E8"/>
    <w:rsid w:val="007B27E0"/>
    <w:rsid w:val="007B42A5"/>
    <w:rsid w:val="007B4376"/>
    <w:rsid w:val="007B5ABF"/>
    <w:rsid w:val="007B63F8"/>
    <w:rsid w:val="007B6FC7"/>
    <w:rsid w:val="007B744C"/>
    <w:rsid w:val="007C18D7"/>
    <w:rsid w:val="007C1B17"/>
    <w:rsid w:val="007C2B4A"/>
    <w:rsid w:val="007C37B0"/>
    <w:rsid w:val="007C3E66"/>
    <w:rsid w:val="007C48A3"/>
    <w:rsid w:val="007C4D8B"/>
    <w:rsid w:val="007C5034"/>
    <w:rsid w:val="007D0766"/>
    <w:rsid w:val="007D07C2"/>
    <w:rsid w:val="007D0A5A"/>
    <w:rsid w:val="007D0E37"/>
    <w:rsid w:val="007D1A92"/>
    <w:rsid w:val="007D2928"/>
    <w:rsid w:val="007D3C19"/>
    <w:rsid w:val="007D44AA"/>
    <w:rsid w:val="007D5A8C"/>
    <w:rsid w:val="007D6302"/>
    <w:rsid w:val="007E0AE8"/>
    <w:rsid w:val="007E24DE"/>
    <w:rsid w:val="007E3170"/>
    <w:rsid w:val="007E567C"/>
    <w:rsid w:val="007E6845"/>
    <w:rsid w:val="007E6C38"/>
    <w:rsid w:val="007F1B63"/>
    <w:rsid w:val="007F24E4"/>
    <w:rsid w:val="007F621E"/>
    <w:rsid w:val="007F7B6F"/>
    <w:rsid w:val="0080086E"/>
    <w:rsid w:val="0080385B"/>
    <w:rsid w:val="00803EF7"/>
    <w:rsid w:val="00804A7D"/>
    <w:rsid w:val="00805478"/>
    <w:rsid w:val="00805F2E"/>
    <w:rsid w:val="00807811"/>
    <w:rsid w:val="008104CC"/>
    <w:rsid w:val="0081138B"/>
    <w:rsid w:val="00814B14"/>
    <w:rsid w:val="00814D12"/>
    <w:rsid w:val="00815A28"/>
    <w:rsid w:val="00815EBF"/>
    <w:rsid w:val="008171E6"/>
    <w:rsid w:val="00817596"/>
    <w:rsid w:val="008179B1"/>
    <w:rsid w:val="008179F1"/>
    <w:rsid w:val="00817B3B"/>
    <w:rsid w:val="0082055E"/>
    <w:rsid w:val="008213FC"/>
    <w:rsid w:val="0082350B"/>
    <w:rsid w:val="00823E1E"/>
    <w:rsid w:val="00824329"/>
    <w:rsid w:val="00824D4E"/>
    <w:rsid w:val="00825021"/>
    <w:rsid w:val="008259C5"/>
    <w:rsid w:val="00826084"/>
    <w:rsid w:val="00826608"/>
    <w:rsid w:val="00826818"/>
    <w:rsid w:val="00827B82"/>
    <w:rsid w:val="00831E65"/>
    <w:rsid w:val="0083260B"/>
    <w:rsid w:val="00834319"/>
    <w:rsid w:val="008365E7"/>
    <w:rsid w:val="0083702E"/>
    <w:rsid w:val="00837FFC"/>
    <w:rsid w:val="008419EB"/>
    <w:rsid w:val="0084378F"/>
    <w:rsid w:val="0084530C"/>
    <w:rsid w:val="00847805"/>
    <w:rsid w:val="00847948"/>
    <w:rsid w:val="008527BB"/>
    <w:rsid w:val="00852DDA"/>
    <w:rsid w:val="00852F8D"/>
    <w:rsid w:val="00853223"/>
    <w:rsid w:val="00853986"/>
    <w:rsid w:val="008543DD"/>
    <w:rsid w:val="00857824"/>
    <w:rsid w:val="00857887"/>
    <w:rsid w:val="00857912"/>
    <w:rsid w:val="00862EB8"/>
    <w:rsid w:val="008650C8"/>
    <w:rsid w:val="008672AC"/>
    <w:rsid w:val="00867342"/>
    <w:rsid w:val="0087176D"/>
    <w:rsid w:val="008737F6"/>
    <w:rsid w:val="00874D0C"/>
    <w:rsid w:val="00875547"/>
    <w:rsid w:val="00875EB7"/>
    <w:rsid w:val="0087743F"/>
    <w:rsid w:val="00880546"/>
    <w:rsid w:val="00880569"/>
    <w:rsid w:val="00880E15"/>
    <w:rsid w:val="00882A91"/>
    <w:rsid w:val="0088355A"/>
    <w:rsid w:val="008845C9"/>
    <w:rsid w:val="0088640F"/>
    <w:rsid w:val="00887E95"/>
    <w:rsid w:val="00890C5C"/>
    <w:rsid w:val="00890D16"/>
    <w:rsid w:val="008912DE"/>
    <w:rsid w:val="008919BB"/>
    <w:rsid w:val="008937E6"/>
    <w:rsid w:val="0089512C"/>
    <w:rsid w:val="00897791"/>
    <w:rsid w:val="008A5352"/>
    <w:rsid w:val="008B0D7D"/>
    <w:rsid w:val="008B3957"/>
    <w:rsid w:val="008B3D0D"/>
    <w:rsid w:val="008B3FDD"/>
    <w:rsid w:val="008B5A42"/>
    <w:rsid w:val="008B6379"/>
    <w:rsid w:val="008C14B4"/>
    <w:rsid w:val="008C3ABB"/>
    <w:rsid w:val="008C5A1D"/>
    <w:rsid w:val="008C5B74"/>
    <w:rsid w:val="008C6253"/>
    <w:rsid w:val="008C662B"/>
    <w:rsid w:val="008C6DD4"/>
    <w:rsid w:val="008C76D8"/>
    <w:rsid w:val="008D1301"/>
    <w:rsid w:val="008D23C0"/>
    <w:rsid w:val="008D3893"/>
    <w:rsid w:val="008D5746"/>
    <w:rsid w:val="008D59C8"/>
    <w:rsid w:val="008D6278"/>
    <w:rsid w:val="008D64D2"/>
    <w:rsid w:val="008D7C99"/>
    <w:rsid w:val="008E03D5"/>
    <w:rsid w:val="008E0D6C"/>
    <w:rsid w:val="008E1A4D"/>
    <w:rsid w:val="008E2163"/>
    <w:rsid w:val="008E2389"/>
    <w:rsid w:val="008E31BD"/>
    <w:rsid w:val="008E7E53"/>
    <w:rsid w:val="008F0532"/>
    <w:rsid w:val="008F2517"/>
    <w:rsid w:val="008F27FC"/>
    <w:rsid w:val="008F32B6"/>
    <w:rsid w:val="008F35B0"/>
    <w:rsid w:val="008F3670"/>
    <w:rsid w:val="008F4201"/>
    <w:rsid w:val="008F4DB8"/>
    <w:rsid w:val="008F6BDE"/>
    <w:rsid w:val="008F6D59"/>
    <w:rsid w:val="008F7CD7"/>
    <w:rsid w:val="008F7F5A"/>
    <w:rsid w:val="00900D27"/>
    <w:rsid w:val="0090197D"/>
    <w:rsid w:val="00903130"/>
    <w:rsid w:val="00903B5A"/>
    <w:rsid w:val="0090444E"/>
    <w:rsid w:val="009048A2"/>
    <w:rsid w:val="00905A51"/>
    <w:rsid w:val="00906D6A"/>
    <w:rsid w:val="009104FE"/>
    <w:rsid w:val="0091054E"/>
    <w:rsid w:val="0091118D"/>
    <w:rsid w:val="00912CD4"/>
    <w:rsid w:val="00912FD0"/>
    <w:rsid w:val="00913281"/>
    <w:rsid w:val="00914EB1"/>
    <w:rsid w:val="00916037"/>
    <w:rsid w:val="00916E0B"/>
    <w:rsid w:val="00922109"/>
    <w:rsid w:val="00922E32"/>
    <w:rsid w:val="00923298"/>
    <w:rsid w:val="00923664"/>
    <w:rsid w:val="00923859"/>
    <w:rsid w:val="00923A41"/>
    <w:rsid w:val="00923A5B"/>
    <w:rsid w:val="00923C7A"/>
    <w:rsid w:val="0092507E"/>
    <w:rsid w:val="00925B48"/>
    <w:rsid w:val="00927857"/>
    <w:rsid w:val="00927DAD"/>
    <w:rsid w:val="00931EFF"/>
    <w:rsid w:val="0093577C"/>
    <w:rsid w:val="00935E60"/>
    <w:rsid w:val="0094058E"/>
    <w:rsid w:val="00940828"/>
    <w:rsid w:val="0094192C"/>
    <w:rsid w:val="0094232B"/>
    <w:rsid w:val="00942468"/>
    <w:rsid w:val="0094321D"/>
    <w:rsid w:val="00951B46"/>
    <w:rsid w:val="0095234E"/>
    <w:rsid w:val="00952567"/>
    <w:rsid w:val="0095680C"/>
    <w:rsid w:val="00961B63"/>
    <w:rsid w:val="00962943"/>
    <w:rsid w:val="00962DB1"/>
    <w:rsid w:val="0096322A"/>
    <w:rsid w:val="009632F4"/>
    <w:rsid w:val="009634A7"/>
    <w:rsid w:val="009649D9"/>
    <w:rsid w:val="0096542E"/>
    <w:rsid w:val="009669CB"/>
    <w:rsid w:val="00970218"/>
    <w:rsid w:val="00971E7B"/>
    <w:rsid w:val="0097342A"/>
    <w:rsid w:val="00973EF8"/>
    <w:rsid w:val="00976423"/>
    <w:rsid w:val="00981384"/>
    <w:rsid w:val="00983ACE"/>
    <w:rsid w:val="00983CFD"/>
    <w:rsid w:val="0098474B"/>
    <w:rsid w:val="00984AA0"/>
    <w:rsid w:val="0098510B"/>
    <w:rsid w:val="0098601D"/>
    <w:rsid w:val="00986730"/>
    <w:rsid w:val="0098709E"/>
    <w:rsid w:val="0099157D"/>
    <w:rsid w:val="00992CFF"/>
    <w:rsid w:val="00996D43"/>
    <w:rsid w:val="009973A8"/>
    <w:rsid w:val="00997C43"/>
    <w:rsid w:val="009A000E"/>
    <w:rsid w:val="009A0370"/>
    <w:rsid w:val="009A1DE8"/>
    <w:rsid w:val="009A318F"/>
    <w:rsid w:val="009A3DC0"/>
    <w:rsid w:val="009A4958"/>
    <w:rsid w:val="009A51C6"/>
    <w:rsid w:val="009A56C4"/>
    <w:rsid w:val="009A5AD6"/>
    <w:rsid w:val="009A6B08"/>
    <w:rsid w:val="009B1041"/>
    <w:rsid w:val="009B1571"/>
    <w:rsid w:val="009B2572"/>
    <w:rsid w:val="009B350E"/>
    <w:rsid w:val="009B3B18"/>
    <w:rsid w:val="009B4CD6"/>
    <w:rsid w:val="009B5B22"/>
    <w:rsid w:val="009B65D5"/>
    <w:rsid w:val="009C1AFC"/>
    <w:rsid w:val="009C21CB"/>
    <w:rsid w:val="009C462E"/>
    <w:rsid w:val="009C51E1"/>
    <w:rsid w:val="009C536E"/>
    <w:rsid w:val="009C5436"/>
    <w:rsid w:val="009C5C6C"/>
    <w:rsid w:val="009C5F4C"/>
    <w:rsid w:val="009C6072"/>
    <w:rsid w:val="009D11F4"/>
    <w:rsid w:val="009D16A7"/>
    <w:rsid w:val="009D1D0E"/>
    <w:rsid w:val="009D5510"/>
    <w:rsid w:val="009D643F"/>
    <w:rsid w:val="009D7A38"/>
    <w:rsid w:val="009E192A"/>
    <w:rsid w:val="009E2144"/>
    <w:rsid w:val="009E226F"/>
    <w:rsid w:val="009E24B1"/>
    <w:rsid w:val="009E2B17"/>
    <w:rsid w:val="009E4DB1"/>
    <w:rsid w:val="009E5198"/>
    <w:rsid w:val="009E7ED8"/>
    <w:rsid w:val="009F1473"/>
    <w:rsid w:val="009F305E"/>
    <w:rsid w:val="009F350D"/>
    <w:rsid w:val="009F3D6B"/>
    <w:rsid w:val="009F3D81"/>
    <w:rsid w:val="009F684A"/>
    <w:rsid w:val="00A0001F"/>
    <w:rsid w:val="00A00C25"/>
    <w:rsid w:val="00A01D66"/>
    <w:rsid w:val="00A02443"/>
    <w:rsid w:val="00A02A97"/>
    <w:rsid w:val="00A02C52"/>
    <w:rsid w:val="00A0473F"/>
    <w:rsid w:val="00A04CB9"/>
    <w:rsid w:val="00A054AF"/>
    <w:rsid w:val="00A07355"/>
    <w:rsid w:val="00A07A8B"/>
    <w:rsid w:val="00A13951"/>
    <w:rsid w:val="00A15FCC"/>
    <w:rsid w:val="00A161AA"/>
    <w:rsid w:val="00A174C3"/>
    <w:rsid w:val="00A17818"/>
    <w:rsid w:val="00A21B6C"/>
    <w:rsid w:val="00A21E9D"/>
    <w:rsid w:val="00A2258C"/>
    <w:rsid w:val="00A2266E"/>
    <w:rsid w:val="00A251E8"/>
    <w:rsid w:val="00A25C88"/>
    <w:rsid w:val="00A30A02"/>
    <w:rsid w:val="00A328E0"/>
    <w:rsid w:val="00A32E2F"/>
    <w:rsid w:val="00A35986"/>
    <w:rsid w:val="00A36E5C"/>
    <w:rsid w:val="00A37FD3"/>
    <w:rsid w:val="00A4038E"/>
    <w:rsid w:val="00A40B54"/>
    <w:rsid w:val="00A47AE8"/>
    <w:rsid w:val="00A5123D"/>
    <w:rsid w:val="00A530C9"/>
    <w:rsid w:val="00A54786"/>
    <w:rsid w:val="00A55167"/>
    <w:rsid w:val="00A55477"/>
    <w:rsid w:val="00A55A42"/>
    <w:rsid w:val="00A5720A"/>
    <w:rsid w:val="00A60016"/>
    <w:rsid w:val="00A60663"/>
    <w:rsid w:val="00A60D05"/>
    <w:rsid w:val="00A60F5D"/>
    <w:rsid w:val="00A6402A"/>
    <w:rsid w:val="00A67475"/>
    <w:rsid w:val="00A738E7"/>
    <w:rsid w:val="00A74A9E"/>
    <w:rsid w:val="00A74BDF"/>
    <w:rsid w:val="00A74DE9"/>
    <w:rsid w:val="00A751D9"/>
    <w:rsid w:val="00A76825"/>
    <w:rsid w:val="00A82AD2"/>
    <w:rsid w:val="00A83A47"/>
    <w:rsid w:val="00A87DBF"/>
    <w:rsid w:val="00A90575"/>
    <w:rsid w:val="00A90E8E"/>
    <w:rsid w:val="00A926DB"/>
    <w:rsid w:val="00A93205"/>
    <w:rsid w:val="00A9480E"/>
    <w:rsid w:val="00A96354"/>
    <w:rsid w:val="00A96A25"/>
    <w:rsid w:val="00AA0357"/>
    <w:rsid w:val="00AA233E"/>
    <w:rsid w:val="00AA3239"/>
    <w:rsid w:val="00AA42AC"/>
    <w:rsid w:val="00AA4DA6"/>
    <w:rsid w:val="00AA709C"/>
    <w:rsid w:val="00AA7A6E"/>
    <w:rsid w:val="00AA7FB3"/>
    <w:rsid w:val="00AB1942"/>
    <w:rsid w:val="00AB2F63"/>
    <w:rsid w:val="00AB42D3"/>
    <w:rsid w:val="00AB5B73"/>
    <w:rsid w:val="00AB6259"/>
    <w:rsid w:val="00AB6624"/>
    <w:rsid w:val="00AB79A6"/>
    <w:rsid w:val="00AC39A7"/>
    <w:rsid w:val="00AC4F11"/>
    <w:rsid w:val="00AC5507"/>
    <w:rsid w:val="00AD20D6"/>
    <w:rsid w:val="00AD695C"/>
    <w:rsid w:val="00AD6E03"/>
    <w:rsid w:val="00AD6E76"/>
    <w:rsid w:val="00AD71A9"/>
    <w:rsid w:val="00AD79B0"/>
    <w:rsid w:val="00AE2940"/>
    <w:rsid w:val="00AE3821"/>
    <w:rsid w:val="00AE3C53"/>
    <w:rsid w:val="00AE4101"/>
    <w:rsid w:val="00AE433B"/>
    <w:rsid w:val="00AE46E7"/>
    <w:rsid w:val="00AE6280"/>
    <w:rsid w:val="00AE62E7"/>
    <w:rsid w:val="00AF0919"/>
    <w:rsid w:val="00AF0C72"/>
    <w:rsid w:val="00AF2D3B"/>
    <w:rsid w:val="00AF3635"/>
    <w:rsid w:val="00AF426D"/>
    <w:rsid w:val="00AF4E63"/>
    <w:rsid w:val="00AF4F88"/>
    <w:rsid w:val="00AF6221"/>
    <w:rsid w:val="00AF6E87"/>
    <w:rsid w:val="00AF6E96"/>
    <w:rsid w:val="00AF6FF0"/>
    <w:rsid w:val="00AF7484"/>
    <w:rsid w:val="00AF7697"/>
    <w:rsid w:val="00B00ECB"/>
    <w:rsid w:val="00B027F1"/>
    <w:rsid w:val="00B02AC0"/>
    <w:rsid w:val="00B02C9F"/>
    <w:rsid w:val="00B02D3B"/>
    <w:rsid w:val="00B03596"/>
    <w:rsid w:val="00B04159"/>
    <w:rsid w:val="00B0478E"/>
    <w:rsid w:val="00B0660D"/>
    <w:rsid w:val="00B10FC3"/>
    <w:rsid w:val="00B12E3D"/>
    <w:rsid w:val="00B14FE6"/>
    <w:rsid w:val="00B1519C"/>
    <w:rsid w:val="00B20B45"/>
    <w:rsid w:val="00B216A7"/>
    <w:rsid w:val="00B21D0F"/>
    <w:rsid w:val="00B265E9"/>
    <w:rsid w:val="00B27CBA"/>
    <w:rsid w:val="00B27D8E"/>
    <w:rsid w:val="00B3217C"/>
    <w:rsid w:val="00B322BC"/>
    <w:rsid w:val="00B32AC7"/>
    <w:rsid w:val="00B32BA1"/>
    <w:rsid w:val="00B3318E"/>
    <w:rsid w:val="00B3373B"/>
    <w:rsid w:val="00B357AD"/>
    <w:rsid w:val="00B35C1F"/>
    <w:rsid w:val="00B36C4C"/>
    <w:rsid w:val="00B37621"/>
    <w:rsid w:val="00B4115B"/>
    <w:rsid w:val="00B43027"/>
    <w:rsid w:val="00B435D8"/>
    <w:rsid w:val="00B47FF3"/>
    <w:rsid w:val="00B50AE7"/>
    <w:rsid w:val="00B50C4E"/>
    <w:rsid w:val="00B50F18"/>
    <w:rsid w:val="00B53A8D"/>
    <w:rsid w:val="00B54B56"/>
    <w:rsid w:val="00B55B21"/>
    <w:rsid w:val="00B608FE"/>
    <w:rsid w:val="00B60D28"/>
    <w:rsid w:val="00B61DA0"/>
    <w:rsid w:val="00B62C39"/>
    <w:rsid w:val="00B64543"/>
    <w:rsid w:val="00B66F13"/>
    <w:rsid w:val="00B6713C"/>
    <w:rsid w:val="00B7043D"/>
    <w:rsid w:val="00B72DDF"/>
    <w:rsid w:val="00B73616"/>
    <w:rsid w:val="00B7504C"/>
    <w:rsid w:val="00B81990"/>
    <w:rsid w:val="00B81EA1"/>
    <w:rsid w:val="00B8286C"/>
    <w:rsid w:val="00B82ECB"/>
    <w:rsid w:val="00B840EF"/>
    <w:rsid w:val="00B84417"/>
    <w:rsid w:val="00B84821"/>
    <w:rsid w:val="00B854B2"/>
    <w:rsid w:val="00B8699A"/>
    <w:rsid w:val="00B90418"/>
    <w:rsid w:val="00B91123"/>
    <w:rsid w:val="00B9339D"/>
    <w:rsid w:val="00B964F7"/>
    <w:rsid w:val="00B969F2"/>
    <w:rsid w:val="00B97D5E"/>
    <w:rsid w:val="00BA065C"/>
    <w:rsid w:val="00BA0849"/>
    <w:rsid w:val="00BA0C68"/>
    <w:rsid w:val="00BA3F6B"/>
    <w:rsid w:val="00BB0029"/>
    <w:rsid w:val="00BB1766"/>
    <w:rsid w:val="00BB6980"/>
    <w:rsid w:val="00BC1826"/>
    <w:rsid w:val="00BC35CB"/>
    <w:rsid w:val="00BC3622"/>
    <w:rsid w:val="00BC4F5A"/>
    <w:rsid w:val="00BC5DBF"/>
    <w:rsid w:val="00BC690E"/>
    <w:rsid w:val="00BD1C24"/>
    <w:rsid w:val="00BD4C61"/>
    <w:rsid w:val="00BD67B9"/>
    <w:rsid w:val="00BD7CDB"/>
    <w:rsid w:val="00BE02E2"/>
    <w:rsid w:val="00BE2963"/>
    <w:rsid w:val="00BE315F"/>
    <w:rsid w:val="00BE4D53"/>
    <w:rsid w:val="00BE54A9"/>
    <w:rsid w:val="00BE6511"/>
    <w:rsid w:val="00BE7663"/>
    <w:rsid w:val="00BE7BD4"/>
    <w:rsid w:val="00BE7ED7"/>
    <w:rsid w:val="00BF2FE9"/>
    <w:rsid w:val="00BF3601"/>
    <w:rsid w:val="00BF4467"/>
    <w:rsid w:val="00BF4F97"/>
    <w:rsid w:val="00BF600A"/>
    <w:rsid w:val="00BF624F"/>
    <w:rsid w:val="00BF6F5B"/>
    <w:rsid w:val="00BF7364"/>
    <w:rsid w:val="00C02DEA"/>
    <w:rsid w:val="00C05302"/>
    <w:rsid w:val="00C05EFD"/>
    <w:rsid w:val="00C113ED"/>
    <w:rsid w:val="00C11E12"/>
    <w:rsid w:val="00C13089"/>
    <w:rsid w:val="00C150E2"/>
    <w:rsid w:val="00C15A80"/>
    <w:rsid w:val="00C15C48"/>
    <w:rsid w:val="00C200C1"/>
    <w:rsid w:val="00C203E2"/>
    <w:rsid w:val="00C205DB"/>
    <w:rsid w:val="00C230D5"/>
    <w:rsid w:val="00C249F5"/>
    <w:rsid w:val="00C25522"/>
    <w:rsid w:val="00C25B9D"/>
    <w:rsid w:val="00C25EB3"/>
    <w:rsid w:val="00C26C6E"/>
    <w:rsid w:val="00C278C4"/>
    <w:rsid w:val="00C31767"/>
    <w:rsid w:val="00C321C0"/>
    <w:rsid w:val="00C345F8"/>
    <w:rsid w:val="00C370E3"/>
    <w:rsid w:val="00C409F9"/>
    <w:rsid w:val="00C42033"/>
    <w:rsid w:val="00C4226B"/>
    <w:rsid w:val="00C427DA"/>
    <w:rsid w:val="00C447BE"/>
    <w:rsid w:val="00C44C72"/>
    <w:rsid w:val="00C44D94"/>
    <w:rsid w:val="00C4566C"/>
    <w:rsid w:val="00C45FEF"/>
    <w:rsid w:val="00C46B63"/>
    <w:rsid w:val="00C509F6"/>
    <w:rsid w:val="00C518D0"/>
    <w:rsid w:val="00C5370B"/>
    <w:rsid w:val="00C54487"/>
    <w:rsid w:val="00C55B89"/>
    <w:rsid w:val="00C55B9E"/>
    <w:rsid w:val="00C60A98"/>
    <w:rsid w:val="00C62218"/>
    <w:rsid w:val="00C63239"/>
    <w:rsid w:val="00C63A56"/>
    <w:rsid w:val="00C64260"/>
    <w:rsid w:val="00C65DB0"/>
    <w:rsid w:val="00C70068"/>
    <w:rsid w:val="00C721B6"/>
    <w:rsid w:val="00C7260F"/>
    <w:rsid w:val="00C728C7"/>
    <w:rsid w:val="00C72A37"/>
    <w:rsid w:val="00C736EB"/>
    <w:rsid w:val="00C739DC"/>
    <w:rsid w:val="00C73B51"/>
    <w:rsid w:val="00C73F45"/>
    <w:rsid w:val="00C74796"/>
    <w:rsid w:val="00C750DB"/>
    <w:rsid w:val="00C76694"/>
    <w:rsid w:val="00C847A7"/>
    <w:rsid w:val="00C84BCC"/>
    <w:rsid w:val="00C859DA"/>
    <w:rsid w:val="00C865A4"/>
    <w:rsid w:val="00C8675A"/>
    <w:rsid w:val="00C87128"/>
    <w:rsid w:val="00C873F5"/>
    <w:rsid w:val="00C90AA7"/>
    <w:rsid w:val="00C92014"/>
    <w:rsid w:val="00C92413"/>
    <w:rsid w:val="00C927CF"/>
    <w:rsid w:val="00C92EEF"/>
    <w:rsid w:val="00C93E7A"/>
    <w:rsid w:val="00C94B88"/>
    <w:rsid w:val="00C96E66"/>
    <w:rsid w:val="00C97B11"/>
    <w:rsid w:val="00CA1F08"/>
    <w:rsid w:val="00CA1F76"/>
    <w:rsid w:val="00CA3081"/>
    <w:rsid w:val="00CA5091"/>
    <w:rsid w:val="00CA525F"/>
    <w:rsid w:val="00CA576B"/>
    <w:rsid w:val="00CA5B6E"/>
    <w:rsid w:val="00CA64ED"/>
    <w:rsid w:val="00CA6EBC"/>
    <w:rsid w:val="00CA73E2"/>
    <w:rsid w:val="00CA7CA7"/>
    <w:rsid w:val="00CA7FFC"/>
    <w:rsid w:val="00CB6E2F"/>
    <w:rsid w:val="00CB70AF"/>
    <w:rsid w:val="00CC143E"/>
    <w:rsid w:val="00CC2E36"/>
    <w:rsid w:val="00CC541B"/>
    <w:rsid w:val="00CC628D"/>
    <w:rsid w:val="00CC67F8"/>
    <w:rsid w:val="00CC689E"/>
    <w:rsid w:val="00CC6AB5"/>
    <w:rsid w:val="00CD071D"/>
    <w:rsid w:val="00CD1136"/>
    <w:rsid w:val="00CD5478"/>
    <w:rsid w:val="00CD5E4C"/>
    <w:rsid w:val="00CD65D5"/>
    <w:rsid w:val="00CD6A2B"/>
    <w:rsid w:val="00CD7164"/>
    <w:rsid w:val="00CD73D2"/>
    <w:rsid w:val="00CD7FB0"/>
    <w:rsid w:val="00CE0752"/>
    <w:rsid w:val="00CE0B44"/>
    <w:rsid w:val="00CE1546"/>
    <w:rsid w:val="00CE1AAA"/>
    <w:rsid w:val="00CE1F7D"/>
    <w:rsid w:val="00CE237A"/>
    <w:rsid w:val="00CE6927"/>
    <w:rsid w:val="00CE765F"/>
    <w:rsid w:val="00CE7918"/>
    <w:rsid w:val="00CF24A1"/>
    <w:rsid w:val="00CF2A67"/>
    <w:rsid w:val="00CF2DE8"/>
    <w:rsid w:val="00CF4072"/>
    <w:rsid w:val="00CF5526"/>
    <w:rsid w:val="00CF599F"/>
    <w:rsid w:val="00CF7500"/>
    <w:rsid w:val="00D02774"/>
    <w:rsid w:val="00D02E63"/>
    <w:rsid w:val="00D04A09"/>
    <w:rsid w:val="00D05228"/>
    <w:rsid w:val="00D05460"/>
    <w:rsid w:val="00D05C05"/>
    <w:rsid w:val="00D06C3D"/>
    <w:rsid w:val="00D072C8"/>
    <w:rsid w:val="00D07799"/>
    <w:rsid w:val="00D07B44"/>
    <w:rsid w:val="00D07CC1"/>
    <w:rsid w:val="00D101BA"/>
    <w:rsid w:val="00D10F5E"/>
    <w:rsid w:val="00D11550"/>
    <w:rsid w:val="00D11EF0"/>
    <w:rsid w:val="00D127E8"/>
    <w:rsid w:val="00D132C0"/>
    <w:rsid w:val="00D14250"/>
    <w:rsid w:val="00D1525F"/>
    <w:rsid w:val="00D1552D"/>
    <w:rsid w:val="00D173FD"/>
    <w:rsid w:val="00D17CC2"/>
    <w:rsid w:val="00D21F3B"/>
    <w:rsid w:val="00D22804"/>
    <w:rsid w:val="00D22A9C"/>
    <w:rsid w:val="00D23B25"/>
    <w:rsid w:val="00D30E85"/>
    <w:rsid w:val="00D332BB"/>
    <w:rsid w:val="00D33389"/>
    <w:rsid w:val="00D33714"/>
    <w:rsid w:val="00D34871"/>
    <w:rsid w:val="00D350BA"/>
    <w:rsid w:val="00D37811"/>
    <w:rsid w:val="00D379E4"/>
    <w:rsid w:val="00D40DF9"/>
    <w:rsid w:val="00D41C86"/>
    <w:rsid w:val="00D427F1"/>
    <w:rsid w:val="00D47B09"/>
    <w:rsid w:val="00D52827"/>
    <w:rsid w:val="00D545B0"/>
    <w:rsid w:val="00D557DE"/>
    <w:rsid w:val="00D55B35"/>
    <w:rsid w:val="00D55E88"/>
    <w:rsid w:val="00D60B8E"/>
    <w:rsid w:val="00D60D36"/>
    <w:rsid w:val="00D61E83"/>
    <w:rsid w:val="00D62732"/>
    <w:rsid w:val="00D63392"/>
    <w:rsid w:val="00D66158"/>
    <w:rsid w:val="00D66D28"/>
    <w:rsid w:val="00D706BF"/>
    <w:rsid w:val="00D74780"/>
    <w:rsid w:val="00D75314"/>
    <w:rsid w:val="00D75B2C"/>
    <w:rsid w:val="00D75F86"/>
    <w:rsid w:val="00D77194"/>
    <w:rsid w:val="00D8012D"/>
    <w:rsid w:val="00D82758"/>
    <w:rsid w:val="00D830FC"/>
    <w:rsid w:val="00D843AB"/>
    <w:rsid w:val="00D857C0"/>
    <w:rsid w:val="00D92470"/>
    <w:rsid w:val="00D93145"/>
    <w:rsid w:val="00D931E9"/>
    <w:rsid w:val="00D97F77"/>
    <w:rsid w:val="00D97FDB"/>
    <w:rsid w:val="00DA49BC"/>
    <w:rsid w:val="00DB0358"/>
    <w:rsid w:val="00DB2542"/>
    <w:rsid w:val="00DB2B57"/>
    <w:rsid w:val="00DB3D6B"/>
    <w:rsid w:val="00DB4781"/>
    <w:rsid w:val="00DB6239"/>
    <w:rsid w:val="00DB6563"/>
    <w:rsid w:val="00DB7D00"/>
    <w:rsid w:val="00DC0995"/>
    <w:rsid w:val="00DC0AB6"/>
    <w:rsid w:val="00DC34D9"/>
    <w:rsid w:val="00DD0006"/>
    <w:rsid w:val="00DD08BC"/>
    <w:rsid w:val="00DD2177"/>
    <w:rsid w:val="00DD550B"/>
    <w:rsid w:val="00DD708D"/>
    <w:rsid w:val="00DD79E4"/>
    <w:rsid w:val="00DE1934"/>
    <w:rsid w:val="00DE24D6"/>
    <w:rsid w:val="00DE70CF"/>
    <w:rsid w:val="00DE765E"/>
    <w:rsid w:val="00DF0F8D"/>
    <w:rsid w:val="00DF10E9"/>
    <w:rsid w:val="00DF1C83"/>
    <w:rsid w:val="00DF3183"/>
    <w:rsid w:val="00DF4F52"/>
    <w:rsid w:val="00DF6644"/>
    <w:rsid w:val="00E00666"/>
    <w:rsid w:val="00E00FAA"/>
    <w:rsid w:val="00E01B44"/>
    <w:rsid w:val="00E02494"/>
    <w:rsid w:val="00E025C5"/>
    <w:rsid w:val="00E04C5E"/>
    <w:rsid w:val="00E051A0"/>
    <w:rsid w:val="00E0522A"/>
    <w:rsid w:val="00E058A5"/>
    <w:rsid w:val="00E05DF4"/>
    <w:rsid w:val="00E066CC"/>
    <w:rsid w:val="00E121BE"/>
    <w:rsid w:val="00E133B0"/>
    <w:rsid w:val="00E1453F"/>
    <w:rsid w:val="00E171E8"/>
    <w:rsid w:val="00E20A16"/>
    <w:rsid w:val="00E219AD"/>
    <w:rsid w:val="00E21FD5"/>
    <w:rsid w:val="00E22432"/>
    <w:rsid w:val="00E2689A"/>
    <w:rsid w:val="00E26D37"/>
    <w:rsid w:val="00E30036"/>
    <w:rsid w:val="00E325B1"/>
    <w:rsid w:val="00E33B47"/>
    <w:rsid w:val="00E352A7"/>
    <w:rsid w:val="00E3660F"/>
    <w:rsid w:val="00E36932"/>
    <w:rsid w:val="00E37C9B"/>
    <w:rsid w:val="00E37D4A"/>
    <w:rsid w:val="00E40522"/>
    <w:rsid w:val="00E41066"/>
    <w:rsid w:val="00E417F4"/>
    <w:rsid w:val="00E41C08"/>
    <w:rsid w:val="00E4417C"/>
    <w:rsid w:val="00E45C97"/>
    <w:rsid w:val="00E47066"/>
    <w:rsid w:val="00E47EAA"/>
    <w:rsid w:val="00E5020A"/>
    <w:rsid w:val="00E519CF"/>
    <w:rsid w:val="00E52B38"/>
    <w:rsid w:val="00E63698"/>
    <w:rsid w:val="00E645BD"/>
    <w:rsid w:val="00E650A1"/>
    <w:rsid w:val="00E66B1E"/>
    <w:rsid w:val="00E673CB"/>
    <w:rsid w:val="00E70C2C"/>
    <w:rsid w:val="00E70D2C"/>
    <w:rsid w:val="00E7145C"/>
    <w:rsid w:val="00E72B5F"/>
    <w:rsid w:val="00E760A5"/>
    <w:rsid w:val="00E77C52"/>
    <w:rsid w:val="00E85729"/>
    <w:rsid w:val="00E8604A"/>
    <w:rsid w:val="00E863AC"/>
    <w:rsid w:val="00E86AD1"/>
    <w:rsid w:val="00E86CFC"/>
    <w:rsid w:val="00E8782C"/>
    <w:rsid w:val="00E9051E"/>
    <w:rsid w:val="00E91466"/>
    <w:rsid w:val="00E91473"/>
    <w:rsid w:val="00E924C8"/>
    <w:rsid w:val="00E94197"/>
    <w:rsid w:val="00E9431C"/>
    <w:rsid w:val="00E952B0"/>
    <w:rsid w:val="00EA0DCD"/>
    <w:rsid w:val="00EA157C"/>
    <w:rsid w:val="00EA1C56"/>
    <w:rsid w:val="00EA1E2B"/>
    <w:rsid w:val="00EA22E3"/>
    <w:rsid w:val="00EA2974"/>
    <w:rsid w:val="00EA387B"/>
    <w:rsid w:val="00EA5DE1"/>
    <w:rsid w:val="00EA6786"/>
    <w:rsid w:val="00EA6D08"/>
    <w:rsid w:val="00EB0B54"/>
    <w:rsid w:val="00EB0F9C"/>
    <w:rsid w:val="00EB10D7"/>
    <w:rsid w:val="00EB1580"/>
    <w:rsid w:val="00EB4B59"/>
    <w:rsid w:val="00EB4FAC"/>
    <w:rsid w:val="00EB52D7"/>
    <w:rsid w:val="00EB6D8A"/>
    <w:rsid w:val="00EB7463"/>
    <w:rsid w:val="00EB7A5D"/>
    <w:rsid w:val="00EC0C9C"/>
    <w:rsid w:val="00EC1453"/>
    <w:rsid w:val="00EC14A9"/>
    <w:rsid w:val="00EC3A5E"/>
    <w:rsid w:val="00EC5592"/>
    <w:rsid w:val="00EC5973"/>
    <w:rsid w:val="00EC71D5"/>
    <w:rsid w:val="00ED0A61"/>
    <w:rsid w:val="00ED1CB5"/>
    <w:rsid w:val="00ED2B07"/>
    <w:rsid w:val="00ED3F89"/>
    <w:rsid w:val="00ED4107"/>
    <w:rsid w:val="00ED45C6"/>
    <w:rsid w:val="00ED5321"/>
    <w:rsid w:val="00ED6422"/>
    <w:rsid w:val="00ED65AF"/>
    <w:rsid w:val="00ED71C9"/>
    <w:rsid w:val="00EE0EB0"/>
    <w:rsid w:val="00EE52AE"/>
    <w:rsid w:val="00EE5B8F"/>
    <w:rsid w:val="00EE611C"/>
    <w:rsid w:val="00EE7519"/>
    <w:rsid w:val="00EF0F9C"/>
    <w:rsid w:val="00EF1D7E"/>
    <w:rsid w:val="00EF39D6"/>
    <w:rsid w:val="00EF3C49"/>
    <w:rsid w:val="00EF5840"/>
    <w:rsid w:val="00EF7146"/>
    <w:rsid w:val="00F0024D"/>
    <w:rsid w:val="00F018B0"/>
    <w:rsid w:val="00F02044"/>
    <w:rsid w:val="00F0228C"/>
    <w:rsid w:val="00F027C0"/>
    <w:rsid w:val="00F02897"/>
    <w:rsid w:val="00F02BCC"/>
    <w:rsid w:val="00F030EA"/>
    <w:rsid w:val="00F03B7B"/>
    <w:rsid w:val="00F03E2B"/>
    <w:rsid w:val="00F04CCA"/>
    <w:rsid w:val="00F050E0"/>
    <w:rsid w:val="00F0634B"/>
    <w:rsid w:val="00F069C2"/>
    <w:rsid w:val="00F10F05"/>
    <w:rsid w:val="00F148D8"/>
    <w:rsid w:val="00F14B5F"/>
    <w:rsid w:val="00F20CC0"/>
    <w:rsid w:val="00F20D15"/>
    <w:rsid w:val="00F2186E"/>
    <w:rsid w:val="00F21E67"/>
    <w:rsid w:val="00F236D8"/>
    <w:rsid w:val="00F25C3E"/>
    <w:rsid w:val="00F26467"/>
    <w:rsid w:val="00F304B3"/>
    <w:rsid w:val="00F321F4"/>
    <w:rsid w:val="00F329A5"/>
    <w:rsid w:val="00F339DA"/>
    <w:rsid w:val="00F33EBD"/>
    <w:rsid w:val="00F377D3"/>
    <w:rsid w:val="00F42D56"/>
    <w:rsid w:val="00F42F8D"/>
    <w:rsid w:val="00F434C7"/>
    <w:rsid w:val="00F4482F"/>
    <w:rsid w:val="00F45715"/>
    <w:rsid w:val="00F457A1"/>
    <w:rsid w:val="00F45AF5"/>
    <w:rsid w:val="00F4605A"/>
    <w:rsid w:val="00F46667"/>
    <w:rsid w:val="00F46A63"/>
    <w:rsid w:val="00F47342"/>
    <w:rsid w:val="00F476CC"/>
    <w:rsid w:val="00F50E90"/>
    <w:rsid w:val="00F51905"/>
    <w:rsid w:val="00F5211F"/>
    <w:rsid w:val="00F5460A"/>
    <w:rsid w:val="00F5527C"/>
    <w:rsid w:val="00F55FCC"/>
    <w:rsid w:val="00F56224"/>
    <w:rsid w:val="00F56521"/>
    <w:rsid w:val="00F61152"/>
    <w:rsid w:val="00F61557"/>
    <w:rsid w:val="00F617E8"/>
    <w:rsid w:val="00F61DA4"/>
    <w:rsid w:val="00F62143"/>
    <w:rsid w:val="00F62AC0"/>
    <w:rsid w:val="00F62BFD"/>
    <w:rsid w:val="00F66571"/>
    <w:rsid w:val="00F6716F"/>
    <w:rsid w:val="00F70015"/>
    <w:rsid w:val="00F70D4F"/>
    <w:rsid w:val="00F72209"/>
    <w:rsid w:val="00F72A20"/>
    <w:rsid w:val="00F738C8"/>
    <w:rsid w:val="00F73D45"/>
    <w:rsid w:val="00F75631"/>
    <w:rsid w:val="00F817D5"/>
    <w:rsid w:val="00F81BC6"/>
    <w:rsid w:val="00F8466E"/>
    <w:rsid w:val="00F85E0C"/>
    <w:rsid w:val="00F865E6"/>
    <w:rsid w:val="00F875EB"/>
    <w:rsid w:val="00F87890"/>
    <w:rsid w:val="00F915D0"/>
    <w:rsid w:val="00F91618"/>
    <w:rsid w:val="00F91787"/>
    <w:rsid w:val="00F927B1"/>
    <w:rsid w:val="00F92AF8"/>
    <w:rsid w:val="00F940D3"/>
    <w:rsid w:val="00F953CF"/>
    <w:rsid w:val="00F95451"/>
    <w:rsid w:val="00FA0021"/>
    <w:rsid w:val="00FA029E"/>
    <w:rsid w:val="00FA3016"/>
    <w:rsid w:val="00FA48A3"/>
    <w:rsid w:val="00FA5D5C"/>
    <w:rsid w:val="00FA6475"/>
    <w:rsid w:val="00FA6925"/>
    <w:rsid w:val="00FB0976"/>
    <w:rsid w:val="00FB1605"/>
    <w:rsid w:val="00FB19CA"/>
    <w:rsid w:val="00FB2268"/>
    <w:rsid w:val="00FB2777"/>
    <w:rsid w:val="00FB2963"/>
    <w:rsid w:val="00FB34DF"/>
    <w:rsid w:val="00FB3B16"/>
    <w:rsid w:val="00FB3F94"/>
    <w:rsid w:val="00FB5967"/>
    <w:rsid w:val="00FB61CC"/>
    <w:rsid w:val="00FB64F2"/>
    <w:rsid w:val="00FB7487"/>
    <w:rsid w:val="00FB7713"/>
    <w:rsid w:val="00FC0279"/>
    <w:rsid w:val="00FC0753"/>
    <w:rsid w:val="00FC0A16"/>
    <w:rsid w:val="00FC0D8E"/>
    <w:rsid w:val="00FC1EB1"/>
    <w:rsid w:val="00FC2AF6"/>
    <w:rsid w:val="00FC30C6"/>
    <w:rsid w:val="00FC348F"/>
    <w:rsid w:val="00FC39C3"/>
    <w:rsid w:val="00FC3E7D"/>
    <w:rsid w:val="00FC58BC"/>
    <w:rsid w:val="00FC6019"/>
    <w:rsid w:val="00FC6CF0"/>
    <w:rsid w:val="00FD176B"/>
    <w:rsid w:val="00FD2719"/>
    <w:rsid w:val="00FD41A5"/>
    <w:rsid w:val="00FD566E"/>
    <w:rsid w:val="00FD59E2"/>
    <w:rsid w:val="00FD5AFE"/>
    <w:rsid w:val="00FD6D1B"/>
    <w:rsid w:val="00FD748B"/>
    <w:rsid w:val="00FE184A"/>
    <w:rsid w:val="00FE18B5"/>
    <w:rsid w:val="00FE25C5"/>
    <w:rsid w:val="00FE3D58"/>
    <w:rsid w:val="00FE6678"/>
    <w:rsid w:val="00FE6AFE"/>
    <w:rsid w:val="00FE7327"/>
    <w:rsid w:val="00FE7E92"/>
    <w:rsid w:val="00FF0798"/>
    <w:rsid w:val="00FF1627"/>
    <w:rsid w:val="00FF18B4"/>
    <w:rsid w:val="00FF19A2"/>
    <w:rsid w:val="00FF1ABE"/>
    <w:rsid w:val="00FF1CB1"/>
    <w:rsid w:val="00FF2809"/>
    <w:rsid w:val="00FF4164"/>
    <w:rsid w:val="00FF466B"/>
    <w:rsid w:val="00FF5197"/>
    <w:rsid w:val="00FF548A"/>
    <w:rsid w:val="00FF6319"/>
    <w:rsid w:val="00FF6DC5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DA2D1"/>
  <w15:chartTrackingRefBased/>
  <w15:docId w15:val="{25365F1F-121C-4401-A794-D012403E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79B0"/>
    <w:rPr>
      <w:rFonts w:ascii="Myriad Regular" w:eastAsia="Times New Roman" w:hAnsi="Myriad Regular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396F"/>
    <w:pPr>
      <w:spacing w:line="300" w:lineRule="exact"/>
      <w:jc w:val="both"/>
    </w:pPr>
  </w:style>
  <w:style w:type="character" w:customStyle="1" w:styleId="BodyTextChar">
    <w:name w:val="Body Text Char"/>
    <w:basedOn w:val="DefaultParagraphFont"/>
    <w:link w:val="BodyText"/>
    <w:rsid w:val="0077396F"/>
    <w:rPr>
      <w:rFonts w:ascii="Myriad Regular" w:eastAsia="Times New Roman" w:hAnsi="Myriad Regular"/>
      <w:sz w:val="22"/>
      <w:szCs w:val="24"/>
    </w:rPr>
  </w:style>
  <w:style w:type="paragraph" w:styleId="ListParagraph">
    <w:name w:val="List Paragraph"/>
    <w:basedOn w:val="Normal"/>
    <w:uiPriority w:val="34"/>
    <w:qFormat/>
    <w:rsid w:val="0077396F"/>
    <w:pPr>
      <w:ind w:left="720"/>
    </w:pPr>
  </w:style>
  <w:style w:type="table" w:styleId="TableGrid">
    <w:name w:val="Table Grid"/>
    <w:basedOn w:val="TableNormal"/>
    <w:rsid w:val="0051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3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301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A3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016"/>
    <w:rPr>
      <w:rFonts w:ascii="Myriad Regular" w:eastAsia="Times New Roman" w:hAnsi="Myriad Regular"/>
      <w:sz w:val="22"/>
      <w:szCs w:val="24"/>
    </w:rPr>
  </w:style>
  <w:style w:type="paragraph" w:styleId="Footer">
    <w:name w:val="footer"/>
    <w:basedOn w:val="Normal"/>
    <w:link w:val="FooterChar"/>
    <w:unhideWhenUsed/>
    <w:rsid w:val="00FA3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016"/>
    <w:rPr>
      <w:rFonts w:ascii="Myriad Regular" w:eastAsia="Times New Roman" w:hAnsi="Myriad Regular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F33E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3EBD"/>
    <w:rPr>
      <w:rFonts w:ascii="Myriad Regular" w:eastAsia="Times New Roman" w:hAnsi="Myriad Regula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BD"/>
    <w:rPr>
      <w:rFonts w:ascii="Myriad Regular" w:eastAsia="Times New Roman" w:hAnsi="Myriad 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8896-6972-4172-B1E9-C50980E0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A97B853F</Template>
  <TotalTime>1</TotalTime>
  <Pages>2</Pages>
  <Words>248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 Carole</dc:creator>
  <cp:keywords/>
  <dc:description/>
  <cp:lastModifiedBy>Moir Alistair</cp:lastModifiedBy>
  <cp:revision>2</cp:revision>
  <dcterms:created xsi:type="dcterms:W3CDTF">2020-08-27T05:41:00Z</dcterms:created>
  <dcterms:modified xsi:type="dcterms:W3CDTF">2020-08-27T05:41:00Z</dcterms:modified>
</cp:coreProperties>
</file>